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C1" w:rsidRDefault="005770C1"/>
    <w:sdt>
      <w:sdtPr>
        <w:id w:val="-1729987429"/>
        <w:docPartObj>
          <w:docPartGallery w:val="Cover Pages"/>
          <w:docPartUnique/>
        </w:docPartObj>
      </w:sdtPr>
      <w:sdtEndPr/>
      <w:sdtContent>
        <w:p w:rsidR="0080063F" w:rsidRDefault="00E73B0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06DB85" wp14:editId="76206D55">
                <wp:simplePos x="0" y="0"/>
                <wp:positionH relativeFrom="margin">
                  <wp:posOffset>-586740</wp:posOffset>
                </wp:positionH>
                <wp:positionV relativeFrom="margin">
                  <wp:posOffset>-556260</wp:posOffset>
                </wp:positionV>
                <wp:extent cx="2893390" cy="9144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erity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3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0F44EC" wp14:editId="45D3F2E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5F8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bookmarkStart w:id="1" w:name="DollarsandMileageGuide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7006770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87564" w:rsidRPr="00F4287D" w:rsidRDefault="00287564" w:rsidP="00185CAC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shd w:val="clear" w:color="auto" w:fill="005F86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Dollars</w:t>
                                    </w:r>
                                    <w:r w:rsidR="00CF3FE1"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and Mileage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287564" w:rsidRDefault="00287564" w:rsidP="00185CAC">
                                <w:pPr>
                                  <w:shd w:val="clear" w:color="auto" w:fill="005F86"/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861732247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87564" w:rsidRDefault="00287564" w:rsidP="00185CAC">
                                    <w:pPr>
                                      <w:shd w:val="clear" w:color="auto" w:fill="005F86"/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" fillcolor="#005f86" stroked="f" strokeweight="2pt">
                    <v:path arrowok="t"/>
                    <v:textbox inset="21.6pt,1in,21.6pt">
                      <w:txbxContent>
                        <w:bookmarkStart w:id="2" w:name="_GoBack" w:displacedByCustomXml="next"/>
                        <w:bookmarkStart w:id="3" w:name="DollarsandMileageGuide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7006770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87564" w:rsidRPr="00F4287D" w:rsidRDefault="00287564" w:rsidP="00185CA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hd w:val="clear" w:color="auto" w:fill="005F86"/>
                                <w:jc w:val="right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Dollars</w:t>
                              </w:r>
                              <w:r w:rsidR="00CF3FE1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and Mileage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287564" w:rsidRDefault="00287564" w:rsidP="00185CAC">
                          <w:pPr>
                            <w:shd w:val="clear" w:color="auto" w:fill="005F86"/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861732247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87564" w:rsidRDefault="00287564" w:rsidP="00185CAC">
                              <w:pPr>
                                <w:shd w:val="clear" w:color="auto" w:fill="005F86"/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1AEB66" wp14:editId="76C5939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4C8C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7564" w:rsidRDefault="00287564"/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id w:val="-112946942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87564" w:rsidRDefault="00287564" w:rsidP="008E0A9C">
                                    <w:pPr>
                                      <w:pStyle w:val="Subtitle"/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864A4C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User Guide</w:t>
                                    </w:r>
                                  </w:p>
                                </w:sdtContent>
                              </w:sdt>
                              <w:p w:rsidR="00287564" w:rsidRDefault="00287564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" fillcolor="#4c8c2b" stroked="f" strokeweight="2pt">
                    <v:path arrowok="t"/>
                    <v:textbox inset="14.4pt,,14.4pt">
                      <w:txbxContent>
                        <w:p w:rsidR="00287564" w:rsidRDefault="00287564"/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id w:val="-112946942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87564" w:rsidRDefault="00287564" w:rsidP="008E0A9C">
                              <w:pPr>
                                <w:pStyle w:val="Subtitle"/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864A4C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User Guide</w:t>
                              </w:r>
                            </w:p>
                          </w:sdtContent>
                        </w:sdt>
                        <w:p w:rsidR="00287564" w:rsidRDefault="0028756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0063F" w:rsidRDefault="0080063F"/>
        <w:p w:rsidR="00057926" w:rsidRDefault="0080063F" w:rsidP="00597C53">
          <w:r>
            <w:br w:type="page"/>
          </w: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lastRenderedPageBreak/>
            <w:t>Insperity</w:t>
          </w:r>
          <w:r w:rsidR="00066E39" w:rsidRPr="009E1AB2">
            <w:rPr>
              <w:rFonts w:eastAsiaTheme="minorHAnsi" w:cstheme="minorHAnsi"/>
              <w:sz w:val="20"/>
              <w:szCs w:val="20"/>
            </w:rPr>
            <w:t>™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, a trusted advisor to America’s best businesses for more than 26 years, provides an array of human resources and business solutions designed to help improve business performance.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Insperity</w:t>
          </w:r>
          <w:r>
            <w:rPr>
              <w:rFonts w:eastAsiaTheme="minorHAnsi" w:cstheme="minorHAnsi"/>
              <w:sz w:val="20"/>
              <w:szCs w:val="20"/>
            </w:rPr>
            <w:t xml:space="preserve"> and t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he </w:t>
          </w:r>
          <w:r>
            <w:rPr>
              <w:rFonts w:eastAsiaTheme="minorHAnsi" w:cstheme="minorHAnsi"/>
              <w:sz w:val="20"/>
              <w:szCs w:val="20"/>
            </w:rPr>
            <w:t>c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ompass </w:t>
          </w:r>
          <w:r>
            <w:rPr>
              <w:rFonts w:eastAsiaTheme="minorHAnsi" w:cstheme="minorHAnsi"/>
              <w:sz w:val="20"/>
              <w:szCs w:val="20"/>
            </w:rPr>
            <w:t>icon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, </w:t>
          </w:r>
          <w:r>
            <w:rPr>
              <w:rFonts w:eastAsiaTheme="minorHAnsi" w:cstheme="minorHAnsi"/>
              <w:sz w:val="20"/>
              <w:szCs w:val="20"/>
            </w:rPr>
            <w:t xml:space="preserve">and the </w:t>
          </w:r>
          <w:r w:rsidRPr="009E1AB2">
            <w:rPr>
              <w:rFonts w:eastAsiaTheme="minorHAnsi" w:cstheme="minorHAnsi"/>
              <w:sz w:val="20"/>
              <w:szCs w:val="20"/>
            </w:rPr>
            <w:t>Inspiring Business Performance</w:t>
          </w:r>
          <w:r>
            <w:rPr>
              <w:rFonts w:eastAsiaTheme="minorHAnsi" w:cstheme="minorHAnsi"/>
              <w:sz w:val="20"/>
              <w:szCs w:val="20"/>
            </w:rPr>
            <w:t xml:space="preserve"> tagline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trademarks of Insperity, Inc.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Microsoft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 and Internet Explorer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registered trademarks of Microsoft Corporation in the United States and/or other countries.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Google</w:t>
          </w:r>
          <w:r w:rsidR="00467D3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Chrome </w:t>
          </w:r>
          <w:r w:rsidR="00467D35">
            <w:rPr>
              <w:rFonts w:eastAsiaTheme="minorHAnsi" w:cstheme="minorHAnsi"/>
              <w:sz w:val="20"/>
              <w:szCs w:val="20"/>
            </w:rPr>
            <w:t>are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trademark</w:t>
          </w:r>
          <w:r w:rsidR="00467D35">
            <w:rPr>
              <w:rFonts w:eastAsiaTheme="minorHAnsi" w:cstheme="minorHAnsi"/>
              <w:sz w:val="20"/>
              <w:szCs w:val="20"/>
            </w:rPr>
            <w:t>s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of Google Inc.</w:t>
          </w:r>
        </w:p>
        <w:p w:rsidR="00052499" w:rsidRPr="009E1AB2" w:rsidRDefault="00052499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Mozilla</w:t>
          </w:r>
          <w:r w:rsidR="001F590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Firefox </w:t>
          </w:r>
          <w:r w:rsidR="001F5905">
            <w:rPr>
              <w:rFonts w:eastAsiaTheme="minorHAnsi" w:cstheme="minorHAnsi"/>
              <w:sz w:val="20"/>
              <w:szCs w:val="20"/>
            </w:rPr>
            <w:t>are registered trademarks of the Mozilla Foundation.</w:t>
          </w:r>
        </w:p>
        <w:p w:rsidR="001B040C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E348AC" w:rsidRDefault="00E348AC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E348AC">
            <w:rPr>
              <w:rFonts w:eastAsiaTheme="minorHAnsi" w:cstheme="minorHAnsi"/>
              <w:sz w:val="20"/>
              <w:szCs w:val="20"/>
            </w:rPr>
            <w:t xml:space="preserve">The information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is subject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to change without notice. Nothing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should be construed as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constituting an additional warranty. </w:t>
          </w:r>
          <w:r>
            <w:rPr>
              <w:rFonts w:eastAsiaTheme="minorHAnsi" w:cstheme="minorHAnsi"/>
              <w:sz w:val="20"/>
              <w:szCs w:val="20"/>
            </w:rPr>
            <w:t>Insperity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shall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>not be liable for technical or editorial errors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or omissions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>
            <w:rPr>
              <w:rFonts w:eastAsiaTheme="minorHAnsi" w:cstheme="minorHAnsi"/>
              <w:sz w:val="20"/>
              <w:szCs w:val="20"/>
            </w:rPr>
            <w:t>.</w:t>
          </w:r>
        </w:p>
        <w:p w:rsidR="00702096" w:rsidRDefault="00702096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8E0A9C" w:rsidRDefault="008E0A9C" w:rsidP="008E0A9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Copyright © 2017 Insperity.</w:t>
          </w:r>
        </w:p>
        <w:p w:rsidR="008E0A9C" w:rsidRDefault="008E0A9C" w:rsidP="008E0A9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All Rights Reserved.</w:t>
          </w:r>
        </w:p>
        <w:p w:rsidR="008E0A9C" w:rsidRDefault="008E0A9C" w:rsidP="008E0A9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8E0A9C" w:rsidRDefault="008E0A9C" w:rsidP="008E0A9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First Edition: January 2017</w:t>
          </w:r>
        </w:p>
        <w:p w:rsidR="00682DD5" w:rsidRPr="001B040C" w:rsidRDefault="00682DD5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B040C" w:rsidRPr="009E1AB2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635D3E" w:rsidRDefault="00635D3E" w:rsidP="00256F17">
          <w:pPr>
            <w:tabs>
              <w:tab w:val="center" w:pos="4680"/>
            </w:tabs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02198085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057926" w:rsidRDefault="00057926">
              <w:pPr>
                <w:pStyle w:val="TOCHeading"/>
              </w:pPr>
              <w:r>
                <w:t>Contents</w:t>
              </w:r>
            </w:p>
            <w:p w:rsidR="00BA29E4" w:rsidRDefault="00AC352D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r w:rsidRPr="00FA148F">
                <w:rPr>
                  <w:highlight w:val="yellow"/>
                </w:rPr>
                <w:fldChar w:fldCharType="begin"/>
              </w:r>
              <w:r w:rsidRPr="00FA148F">
                <w:rPr>
                  <w:highlight w:val="yellow"/>
                </w:rPr>
                <w:instrText xml:space="preserve"> TOC \o "1-3" \h \z \u </w:instrText>
              </w:r>
              <w:r w:rsidRPr="00FA148F">
                <w:rPr>
                  <w:highlight w:val="yellow"/>
                </w:rPr>
                <w:fldChar w:fldCharType="separate"/>
              </w:r>
              <w:hyperlink w:anchor="_Toc453075424" w:history="1">
                <w:r w:rsidR="00BA29E4" w:rsidRPr="005B267C">
                  <w:rPr>
                    <w:rStyle w:val="Hyperlink"/>
                    <w:noProof/>
                  </w:rPr>
                  <w:t>Introduction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_Toc453075424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3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25" w:history="1">
                <w:r w:rsidR="00BA29E4" w:rsidRPr="005B267C">
                  <w:rPr>
                    <w:rStyle w:val="Hyperlink"/>
                    <w:noProof/>
                  </w:rPr>
                  <w:t>Navigating to the Dollars Page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_Toc453075425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3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26" w:history="1">
                <w:r w:rsidR="00BA29E4" w:rsidRPr="005B267C">
                  <w:rPr>
                    <w:rStyle w:val="Hyperlink"/>
                    <w:noProof/>
                  </w:rPr>
                  <w:t>Reviewing the Dollars Page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_Toc453075426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4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27" w:history="1">
                <w:r w:rsidR="00BA29E4" w:rsidRPr="005B267C">
                  <w:rPr>
                    <w:rStyle w:val="Hyperlink"/>
                    <w:noProof/>
                  </w:rPr>
                  <w:t>Detail Definitions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_Toc453075427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5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28" w:history="1">
                <w:r w:rsidR="00BA29E4" w:rsidRPr="005B267C">
                  <w:rPr>
                    <w:rStyle w:val="Hyperlink"/>
                    <w:noProof/>
                  </w:rPr>
                  <w:t>Dollars Detail Definitions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_Toc453075428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5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29" w:history="1">
                <w:r w:rsidR="00BA29E4" w:rsidRPr="005B267C">
                  <w:rPr>
                    <w:rStyle w:val="Hyperlink"/>
                    <w:noProof/>
                  </w:rPr>
                  <w:t>Mileage Detail Definitions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_Toc453075429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5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30" w:history="1">
                <w:r w:rsidR="00BA29E4" w:rsidRPr="005B267C">
                  <w:rPr>
                    <w:rStyle w:val="Hyperlink"/>
                    <w:noProof/>
                  </w:rPr>
                  <w:t>Editing a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_Toc453075430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6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31" w:history="1">
                <w:r w:rsidR="00BA29E4" w:rsidRPr="005B267C">
                  <w:rPr>
                    <w:rStyle w:val="Hyperlink"/>
                    <w:noProof/>
                  </w:rPr>
                  <w:t>Editing a Dollars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_Toc453075431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6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32" w:history="1">
                <w:r w:rsidR="00BA29E4" w:rsidRPr="005B267C">
                  <w:rPr>
                    <w:rStyle w:val="Hyperlink"/>
                    <w:noProof/>
                  </w:rPr>
                  <w:t>Editing a Mileage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_Toc453075432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6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33" w:history="1">
                <w:r w:rsidR="00BA29E4" w:rsidRPr="005B267C">
                  <w:rPr>
                    <w:rStyle w:val="Hyperlink"/>
                    <w:noProof/>
                  </w:rPr>
                  <w:t>Deleting a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_Toc453075433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6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34" w:history="1">
                <w:r w:rsidR="00BA29E4" w:rsidRPr="005B267C">
                  <w:rPr>
                    <w:rStyle w:val="Hyperlink"/>
                    <w:noProof/>
                  </w:rPr>
                  <w:t>Adding a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_Toc453075434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7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35" w:history="1">
                <w:r w:rsidR="00BA29E4" w:rsidRPr="005B267C">
                  <w:rPr>
                    <w:rStyle w:val="Hyperlink"/>
                    <w:noProof/>
                  </w:rPr>
                  <w:t>Adding a Dollars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_Toc453075435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7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36" w:history="1">
                <w:r w:rsidR="00BA29E4" w:rsidRPr="005B267C">
                  <w:rPr>
                    <w:rStyle w:val="Hyperlink"/>
                    <w:noProof/>
                  </w:rPr>
                  <w:t>Adding a Mileage Record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_Toc453075436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7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53075437" w:history="1">
                <w:r w:rsidR="00BA29E4" w:rsidRPr="005B267C">
                  <w:rPr>
                    <w:rStyle w:val="Hyperlink"/>
                    <w:noProof/>
                  </w:rPr>
                  <w:t>Adding Many Records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_Toc453075437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7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38" w:history="1">
                <w:r w:rsidR="00BA29E4" w:rsidRPr="005B267C">
                  <w:rPr>
                    <w:rStyle w:val="Hyperlink"/>
                    <w:noProof/>
                  </w:rPr>
                  <w:t>Adding Many Dollars Records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_Toc453075438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7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BA29E4" w:rsidRDefault="00F4254B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53075439" w:history="1">
                <w:r w:rsidR="00BA29E4" w:rsidRPr="005B267C">
                  <w:rPr>
                    <w:rStyle w:val="Hyperlink"/>
                    <w:noProof/>
                  </w:rPr>
                  <w:t>Adding Many Mileage Records</w:t>
                </w:r>
                <w:r w:rsidR="00BA29E4">
                  <w:rPr>
                    <w:noProof/>
                    <w:webHidden/>
                  </w:rPr>
                  <w:tab/>
                </w:r>
                <w:r w:rsidR="00BA29E4">
                  <w:rPr>
                    <w:noProof/>
                    <w:webHidden/>
                  </w:rPr>
                  <w:fldChar w:fldCharType="begin"/>
                </w:r>
                <w:r w:rsidR="00BA29E4">
                  <w:rPr>
                    <w:noProof/>
                    <w:webHidden/>
                  </w:rPr>
                  <w:instrText xml:space="preserve"> PAGEREF _Toc453075439 \h </w:instrText>
                </w:r>
                <w:r w:rsidR="00BA29E4">
                  <w:rPr>
                    <w:noProof/>
                    <w:webHidden/>
                  </w:rPr>
                </w:r>
                <w:r w:rsidR="00BA29E4">
                  <w:rPr>
                    <w:noProof/>
                    <w:webHidden/>
                  </w:rPr>
                  <w:fldChar w:fldCharType="separate"/>
                </w:r>
                <w:r w:rsidR="00BA29E4">
                  <w:rPr>
                    <w:noProof/>
                    <w:webHidden/>
                  </w:rPr>
                  <w:t>8</w:t>
                </w:r>
                <w:r w:rsidR="00BA29E4">
                  <w:rPr>
                    <w:noProof/>
                    <w:webHidden/>
                  </w:rPr>
                  <w:fldChar w:fldCharType="end"/>
                </w:r>
              </w:hyperlink>
            </w:p>
            <w:p w:rsidR="00134D58" w:rsidRDefault="00AC352D" w:rsidP="00597C53">
              <w:r w:rsidRPr="00FA148F">
                <w:rPr>
                  <w:b/>
                  <w:bCs/>
                  <w:noProof/>
                  <w:highlight w:val="yellow"/>
                </w:rPr>
                <w:fldChar w:fldCharType="end"/>
              </w:r>
            </w:p>
          </w:sdtContent>
        </w:sdt>
      </w:sdtContent>
    </w:sdt>
    <w:p w:rsidR="00134D58" w:rsidRDefault="00134D58">
      <w:r>
        <w:br w:type="page"/>
      </w:r>
    </w:p>
    <w:p w:rsidR="001814B2" w:rsidRDefault="00BD590E" w:rsidP="00AC352D">
      <w:pPr>
        <w:pStyle w:val="Heading1"/>
      </w:pPr>
      <w:bookmarkStart w:id="4" w:name="DollarsIntroduction"/>
      <w:bookmarkStart w:id="5" w:name="_Toc453075424"/>
      <w:bookmarkEnd w:id="4"/>
      <w:r>
        <w:lastRenderedPageBreak/>
        <w:t>Introduction</w:t>
      </w:r>
      <w:bookmarkEnd w:id="5"/>
    </w:p>
    <w:p w:rsidR="00BD590E" w:rsidRDefault="00A374B0" w:rsidP="001814B2">
      <w:r>
        <w:t>The</w:t>
      </w:r>
      <w:r w:rsidR="005C5814">
        <w:t xml:space="preserve"> </w:t>
      </w:r>
      <w:r w:rsidR="008D68EB">
        <w:t>Dollar</w:t>
      </w:r>
      <w:r w:rsidR="005C5814">
        <w:t>s</w:t>
      </w:r>
      <w:r>
        <w:t xml:space="preserve"> page in Time and</w:t>
      </w:r>
      <w:r w:rsidR="005C5814">
        <w:t xml:space="preserve"> Attendance is used to track </w:t>
      </w:r>
      <w:r>
        <w:t xml:space="preserve">employees’ </w:t>
      </w:r>
      <w:r w:rsidR="0061060F">
        <w:t xml:space="preserve">earned </w:t>
      </w:r>
      <w:r w:rsidR="008D68EB">
        <w:t>dollars</w:t>
      </w:r>
      <w:r w:rsidR="005C5814">
        <w:t xml:space="preserve">. </w:t>
      </w:r>
      <w:r w:rsidR="008D68EB">
        <w:t xml:space="preserve">If mileage is being tracked, it will also be added and edited from this screen. </w:t>
      </w:r>
      <w:r w:rsidR="0003768C">
        <w:t xml:space="preserve">Access is dependent on </w:t>
      </w:r>
      <w:r w:rsidR="0061060F">
        <w:t>user security and company</w:t>
      </w:r>
      <w:r w:rsidR="0003768C">
        <w:t xml:space="preserve"> set up.</w:t>
      </w:r>
    </w:p>
    <w:p w:rsidR="000E1B3E" w:rsidRDefault="007B7C4C" w:rsidP="007B7C4C">
      <w:pPr>
        <w:pStyle w:val="Heading1"/>
      </w:pPr>
      <w:bookmarkStart w:id="6" w:name="DollarsNavigatingtotheDollarsPage"/>
      <w:bookmarkStart w:id="7" w:name="_Toc453075425"/>
      <w:bookmarkEnd w:id="6"/>
      <w:r>
        <w:t>Navigating to the</w:t>
      </w:r>
      <w:r w:rsidR="000E1B3E">
        <w:t xml:space="preserve"> </w:t>
      </w:r>
      <w:r w:rsidR="008D68EB">
        <w:t>Dollars</w:t>
      </w:r>
      <w:r w:rsidR="000E1B3E">
        <w:t xml:space="preserve"> Page</w:t>
      </w:r>
      <w:bookmarkEnd w:id="7"/>
    </w:p>
    <w:p w:rsidR="000E1B3E" w:rsidRDefault="000E1B3E" w:rsidP="00CF789A">
      <w:pPr>
        <w:pStyle w:val="ListParagraph"/>
        <w:numPr>
          <w:ilvl w:val="0"/>
          <w:numId w:val="1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 w:rsidRPr="000E1B3E">
        <w:rPr>
          <w:b/>
        </w:rPr>
        <w:t>Daily Procedures</w:t>
      </w:r>
      <w:r>
        <w:t xml:space="preserve"> folder. </w:t>
      </w:r>
    </w:p>
    <w:p w:rsidR="000E1B3E" w:rsidRDefault="000E1B3E" w:rsidP="00CF789A">
      <w:pPr>
        <w:pStyle w:val="ListParagraph"/>
        <w:numPr>
          <w:ilvl w:val="0"/>
          <w:numId w:val="1"/>
        </w:numPr>
      </w:pPr>
      <w:r>
        <w:t xml:space="preserve">Open </w:t>
      </w:r>
      <w:r w:rsidRPr="000E1B3E">
        <w:rPr>
          <w:b/>
        </w:rPr>
        <w:t>Data Entry</w:t>
      </w:r>
      <w:r>
        <w:t xml:space="preserve"> subfolder.</w:t>
      </w:r>
    </w:p>
    <w:p w:rsidR="000E1B3E" w:rsidRDefault="000E1B3E" w:rsidP="00CF789A">
      <w:pPr>
        <w:pStyle w:val="ListParagraph"/>
        <w:numPr>
          <w:ilvl w:val="0"/>
          <w:numId w:val="1"/>
        </w:numPr>
      </w:pPr>
      <w:r>
        <w:t xml:space="preserve">Click on the </w:t>
      </w:r>
      <w:r w:rsidR="008D68EB">
        <w:rPr>
          <w:b/>
        </w:rPr>
        <w:t>Dollars</w:t>
      </w:r>
      <w:r>
        <w:t xml:space="preserve"> page. </w:t>
      </w:r>
    </w:p>
    <w:p w:rsidR="000E1B3E" w:rsidRDefault="008D68EB" w:rsidP="000E1B3E">
      <w:pPr>
        <w:pStyle w:val="ListParagraph"/>
      </w:pPr>
      <w:r>
        <w:rPr>
          <w:noProof/>
        </w:rPr>
        <w:drawing>
          <wp:inline distT="0" distB="0" distL="0" distR="0" wp14:anchorId="09AFEF3A" wp14:editId="6F183EBC">
            <wp:extent cx="2076450" cy="1457325"/>
            <wp:effectExtent l="76200" t="76200" r="133350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011C" w:rsidRDefault="00AA01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bookmarkStart w:id="8" w:name="DollarsReviewingtheDollarsPage"/>
    <w:bookmarkStart w:id="9" w:name="_Toc453075426"/>
    <w:bookmarkEnd w:id="8"/>
    <w:p w:rsidR="000E1B3E" w:rsidRPr="007B7C4C" w:rsidRDefault="0061060F" w:rsidP="007B7C4C">
      <w:pPr>
        <w:pStyle w:val="Heading1"/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4C60E7" wp14:editId="022E6566">
                <wp:simplePos x="0" y="0"/>
                <wp:positionH relativeFrom="column">
                  <wp:posOffset>-605790</wp:posOffset>
                </wp:positionH>
                <wp:positionV relativeFrom="paragraph">
                  <wp:posOffset>-44317</wp:posOffset>
                </wp:positionV>
                <wp:extent cx="7245172" cy="2200738"/>
                <wp:effectExtent l="0" t="0" r="13335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172" cy="2200738"/>
                          <a:chOff x="1060047" y="1076254"/>
                          <a:chExt cx="85744" cy="26049"/>
                        </a:xfrm>
                      </wpg:grpSpPr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030" y="1081062"/>
                            <a:ext cx="71342" cy="2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7342" y="1083839"/>
                            <a:ext cx="70610" cy="7851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365" y="1091582"/>
                            <a:ext cx="70562" cy="9994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0127" y="1080702"/>
                            <a:ext cx="7830" cy="3260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17"/>
                        <wps:cNvSpPr>
                          <a:spLocks/>
                        </wps:cNvSpPr>
                        <wps:spPr bwMode="auto">
                          <a:xfrm>
                            <a:off x="1060047" y="1081038"/>
                            <a:ext cx="3070" cy="2999"/>
                          </a:xfrm>
                          <a:prstGeom prst="borderCallout1">
                            <a:avLst>
                              <a:gd name="adj1" fmla="val 38116"/>
                              <a:gd name="adj2" fmla="val 124824"/>
                              <a:gd name="adj3" fmla="val 122523"/>
                              <a:gd name="adj4" fmla="val 215588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060F" w:rsidRDefault="0061060F" w:rsidP="0061060F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1060055" y="1089811"/>
                            <a:ext cx="3084" cy="3013"/>
                          </a:xfrm>
                          <a:prstGeom prst="borderCallout1">
                            <a:avLst>
                              <a:gd name="adj1" fmla="val 37940"/>
                              <a:gd name="adj2" fmla="val 124713"/>
                              <a:gd name="adj3" fmla="val 132458"/>
                              <a:gd name="adj4" fmla="val 219940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060F" w:rsidRDefault="0061060F" w:rsidP="0061060F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139615" y="1076254"/>
                            <a:ext cx="3063" cy="3005"/>
                          </a:xfrm>
                          <a:prstGeom prst="borderCallout2">
                            <a:avLst>
                              <a:gd name="adj1" fmla="val 38028"/>
                              <a:gd name="adj2" fmla="val -24880"/>
                              <a:gd name="adj3" fmla="val 38028"/>
                              <a:gd name="adj4" fmla="val -75250"/>
                              <a:gd name="adj5" fmla="val 133532"/>
                              <a:gd name="adj6" fmla="val -125560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060F" w:rsidRDefault="0061060F" w:rsidP="0061060F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997" y="1091571"/>
                            <a:ext cx="10920" cy="9995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AutoShape 21"/>
                        <wps:cNvSpPr>
                          <a:spLocks/>
                        </wps:cNvSpPr>
                        <wps:spPr bwMode="auto">
                          <a:xfrm>
                            <a:off x="1142708" y="1090164"/>
                            <a:ext cx="3084" cy="3013"/>
                          </a:xfrm>
                          <a:prstGeom prst="borderCallout1">
                            <a:avLst>
                              <a:gd name="adj1" fmla="val 37940"/>
                              <a:gd name="adj2" fmla="val -24713"/>
                              <a:gd name="adj3" fmla="val 120370"/>
                              <a:gd name="adj4" fmla="val -138981"/>
                            </a:avLst>
                          </a:prstGeom>
                          <a:solidFill>
                            <a:srgbClr val="92D050"/>
                          </a:solid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060F" w:rsidRDefault="0061060F" w:rsidP="0061060F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-47.7pt;margin-top:-3.5pt;width:570.5pt;height:173.3pt;z-index:251664384" coordorigin="10600,10762" coordsize="857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10670;top:10810;width:713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Z/VLEAAAA2wAAAA8AAABkcnMvZG93bnJldi54bWxEj0FrwkAUhO9C/8PyBG+6iUJqo2sQJWAP&#10;PVT9AY/saxLMvk2zq0n89d1CocdhZr5httlgGvGgztWWFcSLCARxYXXNpYLrJZ+vQTiPrLGxTApG&#10;cpDtXiZbTLXt+ZMeZ1+KAGGXooLK+zaV0hUVGXQL2xIH78t2Bn2QXSl1h32Am0YuoyiRBmsOCxW2&#10;dKiouJ3vRsHre3K9jcce45X+Lupn7vvEfig1mw77DQhPg/8P/7VPWsHyDX6/h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Z/VLEAAAA2wAAAA8AAAAAAAAAAAAAAAAA&#10;nwIAAGRycy9kb3ducmV2LnhtbFBLBQYAAAAABAAEAPcAAACQAwAAAAA=&#10;" strokecolor="black [0]" insetpen="t">
                  <v:imagedata r:id="rId13" o:title=""/>
                </v:shape>
                <v:rect id="Rectangle 14" o:spid="_x0000_s1030" style="position:absolute;left:10673;top:10838;width:706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2P78A&#10;AADbAAAADwAAAGRycy9kb3ducmV2LnhtbERPTYvCMBC9C/sfwizsTVN3oS7VKCIsiHixiufZZmyK&#10;zaQ00bb+enMQPD7e92LV21rcqfWVYwXTSQKCuHC64lLB6fg3/gXhA7LG2jEpGMjDavkxWmCmXccH&#10;uuehFDGEfYYKTAhNJqUvDFn0E9cQR+7iWoshwraUusUuhttafidJKi1WHBsMNrQxVFzzm1WQp/v/&#10;dDvLL935xI/zsBs8m41SX5/9eg4iUB/e4pd7qxX8xP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nY/vwAAANsAAAAPAAAAAAAAAAAAAAAAAJgCAABkcnMvZG93bnJl&#10;di54bWxQSwUGAAAAAAQABAD1AAAAhAMAAAAA&#10;" filled="f" strokecolor="#92d050" strokeweight="1.5pt" insetpen="t">
                  <v:shadow color="#eeece1"/>
                  <v:textbox inset="2.88pt,2.88pt,2.88pt,2.88pt"/>
                </v:rect>
                <v:rect id="Rectangle 15" o:spid="_x0000_s1031" style="position:absolute;left:10673;top:10915;width:70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pMIA&#10;AADbAAAADwAAAGRycy9kb3ducmV2LnhtbESPQWvCQBSE7wX/w/KE3upGhVSiq4ggiPTSVDw/s89s&#10;MPs2ZFeT9Nd3C4LHYWa+YVab3tbiQa2vHCuYThIQxIXTFZcKTj/7jwUIH5A11o5JwUAeNuvR2woz&#10;7Tr+pkceShEh7DNUYEJoMil9Yciin7iGOHpX11oMUbal1C12EW5rOUuSVFqsOC4YbGhnqLjld6sg&#10;T78u6eEzv3bnE/+eh+Pg2eyUeh/32yWIQH14hZ/tg1Ywn8L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tOk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rect id="Rectangle 16" o:spid="_x0000_s1032" style="position:absolute;left:11301;top:10807;width:7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N08IA&#10;AADbAAAADwAAAGRycy9kb3ducmV2LnhtbESPQWvCQBSE7wX/w/IEb3WjQirRVUQQRHppKp6f2Wc2&#10;mH0bsqtJ/PXdQqHHYWa+Ydbb3tbiSa2vHCuYTRMQxIXTFZcKzt+H9yUIH5A11o5JwUAetpvR2xoz&#10;7Tr+omceShEh7DNUYEJoMil9Yciin7qGOHo311oMUbal1C12EW5rOU+SVFqsOC4YbGhvqLjnD6sg&#10;Tz+v6fEjv3WXM78uw2nwbPZKTcb9bgUiUB/+w3/to1awmMP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E3T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7" o:spid="_x0000_s1033" type="#_x0000_t47" style="position:absolute;left:10600;top:10810;width:3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WacMA&#10;AADbAAAADwAAAGRycy9kb3ducmV2LnhtbESP0WoCMRRE34X+Q7gFX4pmqyBlNYpYRelT3foB1811&#10;dzG5WZOo6983hYKPw8ycYWaLzhpxIx8axwrehxkI4tLphisFh5/N4ANEiMgajWNS8KAAi/lLb4a5&#10;dnfe062IlUgQDjkqqGNscylDWZPFMHQtcfJOzluMSfpKao/3BLdGjrJsIi02nBZqbGlVU3kurlbB&#10;9jp5mEvx9fZ9Kv1nsT6adUsbpfqv3XIKIlIXn+H/9k4rGI/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WacMAAADbAAAADwAAAAAAAAAAAAAAAACYAgAAZHJzL2Rv&#10;d25yZXYueG1sUEsFBgAAAAAEAAQA9QAAAIgDAAAAAA==&#10;" adj="46567,26465,26962,8233" fillcolor="#92d050" strokecolor="#92d050" insetpen="t">
                  <v:shadow color="#eeece1"/>
                  <v:textbox inset="2.88pt,2.88pt,2.88pt,2.88pt">
                    <w:txbxContent>
                      <w:p w:rsidR="0061060F" w:rsidRDefault="0061060F" w:rsidP="0061060F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  <o:callout v:ext="edit" minusx="t" minusy="t"/>
                </v:shape>
                <v:shape id="AutoShape 18" o:spid="_x0000_s1034" type="#_x0000_t47" style="position:absolute;left:10600;top:10898;width:3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SYsIA&#10;AADbAAAADwAAAGRycy9kb3ducmV2LnhtbESPUWvCMBSF3wX/Q7iCb5quZcN1RimisLeh2w+4NndN&#10;sbmpSbTdv18Gwh4P55zvcNbb0XbiTj60jhU8LTMQxLXTLTcKvj4PixWIEJE1do5JwQ8F2G6mkzWW&#10;2g18pPspNiJBOJSowMTYl1KG2pDFsHQ9cfK+nbcYk/SN1B6HBLedzLPsRVpsOS0Y7GlnqL6cblZB&#10;m3m6fmD+aopmX90uAWV9vio1n43VG4hIY/wPP9rvWkHxDH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BJiwgAAANsAAAAPAAAAAAAAAAAAAAAAAJgCAABkcnMvZG93&#10;bnJldi54bWxQSwUGAAAAAAQABAD1AAAAhwMAAAAA&#10;" adj="47507,28611,26938,8195" fillcolor="#92d050" strokecolor="#92d050" insetpen="t">
                  <v:shadow color="#eeece1"/>
                  <v:textbox inset="2.88pt,2.88pt,2.88pt,2.88pt">
                    <w:txbxContent>
                      <w:p w:rsidR="0061060F" w:rsidRDefault="0061060F" w:rsidP="0061060F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  <o:callout v:ext="edit" minusx="t" minusy="t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19" o:spid="_x0000_s1035" type="#_x0000_t48" style="position:absolute;left:11396;top:10762;width:3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6M8UA&#10;AADbAAAADwAAAGRycy9kb3ducmV2LnhtbESPQWsCMRSE74X+h/AKXopm1WJlaxQVBKl40Cq9PjbP&#10;3cXNy5pEd/33jVDwOMzMN8xk1ppK3Mj50rKCfi8BQZxZXXKu4PCz6o5B+ICssbJMCu7kYTZ9fZlg&#10;qm3DO7rtQy4ihH2KCooQ6lRKnxVk0PdsTRy9k3UGQ5Qul9phE+GmkoMkGUmDJceFAmtaFpSd91ej&#10;oNl92+Mya/zn78f2vb0M3fy+2CjVeWvnXyACteEZ/m+vtYLhCB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jozxQAAANsAAAAPAAAAAAAAAAAAAAAAAJgCAABkcnMv&#10;ZG93bnJldi54bWxQSwUGAAAAAAQABAD1AAAAigMAAAAA&#10;" adj="-27121,28843,-16254,8214,-5374,8214" fillcolor="#92d050" strokecolor="#92d050" insetpen="t">
                  <v:shadow color="#eeece1"/>
                  <v:textbox inset="2.88pt,2.88pt,2.88pt,2.88pt">
                    <w:txbxContent>
                      <w:p w:rsidR="0061060F" w:rsidRDefault="0061060F" w:rsidP="0061060F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  <o:callout v:ext="edit" minusy="t"/>
                </v:shape>
                <v:rect id="Rectangle 20" o:spid="_x0000_s1036" style="position:absolute;left:11269;top:10915;width:11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fosMA&#10;AADbAAAADwAAAGRycy9kb3ducmV2LnhtbESPQWvCQBSE7wX/w/IEb3WjQlqjq4ggiPTSVDw/s89s&#10;MPs2ZFeT9Nd3C4Ueh5n5hllve1uLJ7W+cqxgNk1AEBdOV1wqOH8dXt9B+ICssXZMCgbysN2MXtaY&#10;adfxJz3zUIoIYZ+hAhNCk0npC0MW/dQ1xNG7udZiiLItpW6xi3Bby3mSpNJixXHBYEN7Q8U9f1gF&#10;efpxTY9v+a27nPn7MpwGz2av1GTc71YgAvXhP/zXPmoFiy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TfosMAAADbAAAADwAAAAAAAAAAAAAAAACYAgAAZHJzL2Rv&#10;d25yZXYueG1sUEsFBgAAAAAEAAQA9QAAAIgDAAAAAA==&#10;" filled="f" strokecolor="#92d050" strokeweight="1.5pt" insetpen="t">
                  <v:shadow color="#eeece1"/>
                  <v:textbox inset="2.88pt,2.88pt,2.88pt,2.88pt"/>
                </v:rect>
                <v:shape id="AutoShape 21" o:spid="_x0000_s1037" type="#_x0000_t47" style="position:absolute;left:11427;top:10901;width:3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i5MAA&#10;AADbAAAADwAAAGRycy9kb3ducmV2LnhtbERPy4rCMBTdC/5DuAPuNNURcTqmRQui6KrqZnaX5vaB&#10;zU1pMtr5+8lCcHk47006mFY8qHeNZQXzWQSCuLC64UrB7bqfrkE4j6yxtUwK/shBmoxHG4y1fXJO&#10;j4uvRAhhF6OC2vsultIVNRl0M9sRB660vUEfYF9J3eMzhJtWLqJoJQ02HBpq7Cirqbhffo2C835X&#10;+mp1mt9/8k/8yg/ZoMtMqcnHsP0G4Wnwb/HLfdQKlmF9+BJ+gE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zi5MAAAADbAAAADwAAAAAAAAAAAAAAAACYAgAAZHJzL2Rvd25y&#10;ZXYueG1sUEsFBgAAAAAEAAQA9QAAAIUDAAAAAA==&#10;" adj="-30020,26000,-5338,8195" fillcolor="#92d050" strokecolor="#92d050" insetpen="t">
                  <v:shadow color="#eeece1"/>
                  <v:textbox inset="2.88pt,2.88pt,2.88pt,2.88pt">
                    <w:txbxContent>
                      <w:p w:rsidR="0061060F" w:rsidRDefault="0061060F" w:rsidP="0061060F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170958">
        <w:t>Reviewing the</w:t>
      </w:r>
      <w:r w:rsidR="0011046F" w:rsidRPr="007B7C4C">
        <w:t xml:space="preserve"> </w:t>
      </w:r>
      <w:r w:rsidR="008D68EB">
        <w:t>Dollars</w:t>
      </w:r>
      <w:r w:rsidR="000E1B3E" w:rsidRPr="007B7C4C">
        <w:t xml:space="preserve"> Page</w:t>
      </w:r>
      <w:bookmarkEnd w:id="9"/>
      <w:r w:rsidR="003B7271" w:rsidRPr="003B727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05AF9" w:rsidRDefault="00505AF9" w:rsidP="00AA011C"/>
    <w:p w:rsidR="003B7271" w:rsidRDefault="003B7271" w:rsidP="00AA011C"/>
    <w:p w:rsidR="003B7271" w:rsidRDefault="003B7271" w:rsidP="00AA011C"/>
    <w:p w:rsidR="003B7271" w:rsidRDefault="003B7271" w:rsidP="00AA011C"/>
    <w:p w:rsidR="003B7271" w:rsidRDefault="003B7271" w:rsidP="00AA011C"/>
    <w:p w:rsidR="003B7271" w:rsidRDefault="003B7271" w:rsidP="00AA011C"/>
    <w:p w:rsidR="003124FA" w:rsidRDefault="003124FA" w:rsidP="00CF789A">
      <w:pPr>
        <w:pStyle w:val="ListParagraph"/>
        <w:numPr>
          <w:ilvl w:val="0"/>
          <w:numId w:val="2"/>
        </w:numPr>
      </w:pPr>
      <w:r>
        <w:t>Summary Bar</w:t>
      </w:r>
    </w:p>
    <w:p w:rsidR="003124FA" w:rsidRDefault="003124FA" w:rsidP="00CF789A">
      <w:pPr>
        <w:pStyle w:val="ListParagraph"/>
        <w:numPr>
          <w:ilvl w:val="1"/>
          <w:numId w:val="2"/>
        </w:numPr>
      </w:pPr>
      <w:r>
        <w:rPr>
          <w:b/>
        </w:rPr>
        <w:t>Total Hours</w:t>
      </w:r>
      <w:r w:rsidR="0061060F">
        <w:t xml:space="preserve"> – Total </w:t>
      </w:r>
      <w:r>
        <w:t>recorded time from the Punches and Hours pages</w:t>
      </w:r>
    </w:p>
    <w:p w:rsidR="003124FA" w:rsidRDefault="003124FA" w:rsidP="00CF789A">
      <w:pPr>
        <w:pStyle w:val="ListParagraph"/>
        <w:numPr>
          <w:ilvl w:val="1"/>
          <w:numId w:val="2"/>
        </w:numPr>
      </w:pPr>
      <w:r>
        <w:rPr>
          <w:b/>
        </w:rPr>
        <w:t>Employee Number</w:t>
      </w:r>
      <w:r>
        <w:t xml:space="preserve"> – Assigned employee number</w:t>
      </w:r>
    </w:p>
    <w:p w:rsidR="003124FA" w:rsidRDefault="003124FA" w:rsidP="00CF789A">
      <w:pPr>
        <w:pStyle w:val="ListParagraph"/>
        <w:numPr>
          <w:ilvl w:val="1"/>
          <w:numId w:val="2"/>
        </w:numPr>
      </w:pPr>
      <w:r>
        <w:rPr>
          <w:b/>
        </w:rPr>
        <w:t xml:space="preserve">Badge Number </w:t>
      </w:r>
      <w:r>
        <w:t xml:space="preserve">– Employee’s badge number </w:t>
      </w:r>
      <w:r w:rsidR="0061060F">
        <w:t xml:space="preserve">if </w:t>
      </w:r>
      <w:r>
        <w:t>hardware clocks are in use</w:t>
      </w:r>
    </w:p>
    <w:p w:rsidR="003124FA" w:rsidRDefault="003124FA" w:rsidP="00CF789A">
      <w:pPr>
        <w:pStyle w:val="ListParagraph"/>
        <w:numPr>
          <w:ilvl w:val="1"/>
          <w:numId w:val="2"/>
        </w:numPr>
      </w:pPr>
      <w:r>
        <w:rPr>
          <w:b/>
        </w:rPr>
        <w:t xml:space="preserve">Approvals </w:t>
      </w:r>
      <w:r>
        <w:t xml:space="preserve">– </w:t>
      </w:r>
      <w:r w:rsidR="005F04A4">
        <w:t>S</w:t>
      </w:r>
      <w:r>
        <w:t xml:space="preserve">tatus of </w:t>
      </w:r>
      <w:r w:rsidR="00D613FE">
        <w:t>employee and s</w:t>
      </w:r>
      <w:r>
        <w:t xml:space="preserve">upervisor approvals </w:t>
      </w:r>
    </w:p>
    <w:p w:rsidR="0003768C" w:rsidRDefault="008D68EB" w:rsidP="00CF789A">
      <w:pPr>
        <w:pStyle w:val="ListParagraph"/>
        <w:numPr>
          <w:ilvl w:val="0"/>
          <w:numId w:val="2"/>
        </w:numPr>
      </w:pPr>
      <w:r>
        <w:t>Dollars and</w:t>
      </w:r>
      <w:r w:rsidR="004E01BB">
        <w:t xml:space="preserve">/or </w:t>
      </w:r>
      <w:r>
        <w:t>Mileage</w:t>
      </w:r>
      <w:r w:rsidR="004E01BB">
        <w:t xml:space="preserve"> – Eac</w:t>
      </w:r>
      <w:r w:rsidR="0061060F">
        <w:t>h dollars and/or mileage record.</w:t>
      </w:r>
      <w:r w:rsidR="004E01BB">
        <w:t xml:space="preserve"> For definitions of each field, see the section titled “</w:t>
      </w:r>
      <w:hyperlink w:anchor="_Detail_Definitions" w:history="1">
        <w:r w:rsidR="00BA29E4" w:rsidRPr="00021252">
          <w:rPr>
            <w:rStyle w:val="Hyperlink"/>
          </w:rPr>
          <w:t>Detail</w:t>
        </w:r>
        <w:r w:rsidR="004E01BB" w:rsidRPr="00021252">
          <w:rPr>
            <w:rStyle w:val="Hyperlink"/>
          </w:rPr>
          <w:t xml:space="preserve"> Definitions</w:t>
        </w:r>
      </w:hyperlink>
      <w:r w:rsidR="00BA29E4">
        <w:t>.</w:t>
      </w:r>
      <w:r w:rsidR="004E01BB">
        <w:t xml:space="preserve">” </w:t>
      </w:r>
    </w:p>
    <w:p w:rsidR="00733C23" w:rsidRDefault="00733C23" w:rsidP="00CF789A">
      <w:pPr>
        <w:pStyle w:val="ListParagraph"/>
        <w:numPr>
          <w:ilvl w:val="0"/>
          <w:numId w:val="2"/>
        </w:numPr>
      </w:pPr>
      <w:r w:rsidRPr="004E01BB">
        <w:rPr>
          <w:i/>
        </w:rPr>
        <w:t>Unnamed Column</w:t>
      </w:r>
      <w:r>
        <w:rPr>
          <w:b/>
        </w:rPr>
        <w:t xml:space="preserve"> </w:t>
      </w:r>
      <w:r>
        <w:t>– Buttons that allow additional interaction with th</w:t>
      </w:r>
      <w:r w:rsidR="0061060F">
        <w:t>e record</w:t>
      </w:r>
      <w:r w:rsidR="00B55FC5">
        <w:t>.</w:t>
      </w:r>
      <w:r>
        <w:t xml:space="preserve"> </w:t>
      </w:r>
      <w:r w:rsidR="0061060F">
        <w:t>Options</w:t>
      </w:r>
      <w:r>
        <w:t xml:space="preserve"> include:</w:t>
      </w:r>
    </w:p>
    <w:p w:rsidR="00733C23" w:rsidRDefault="00733C23" w:rsidP="00CF789A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8AA36C5" wp14:editId="7503FCE1">
            <wp:extent cx="219075" cy="2190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Edit </w:t>
      </w:r>
      <w:r>
        <w:t xml:space="preserve">– Edit </w:t>
      </w:r>
      <w:r w:rsidR="0061060F">
        <w:t xml:space="preserve">record </w:t>
      </w:r>
      <w:r>
        <w:t xml:space="preserve">details </w:t>
      </w:r>
    </w:p>
    <w:p w:rsidR="00733C23" w:rsidRDefault="00733C23" w:rsidP="00CF789A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509315C" wp14:editId="3CB7665F">
            <wp:extent cx="228600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</w:rPr>
        <w:t>Delete</w:t>
      </w:r>
      <w:r w:rsidR="0061060F">
        <w:t xml:space="preserve"> – Delete record</w:t>
      </w:r>
    </w:p>
    <w:p w:rsidR="00733C23" w:rsidRDefault="00733C23" w:rsidP="00CF789A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2DF1D15" wp14:editId="246B8EEA">
            <wp:extent cx="228600" cy="2381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Audit Log </w:t>
      </w:r>
      <w:r>
        <w:t xml:space="preserve">– View details of the </w:t>
      </w:r>
      <w:r w:rsidR="0061060F">
        <w:t>record’s audit log</w:t>
      </w:r>
    </w:p>
    <w:p w:rsidR="00505AF9" w:rsidRDefault="00505AF9" w:rsidP="00CF789A">
      <w:pPr>
        <w:pStyle w:val="ListParagraph"/>
        <w:numPr>
          <w:ilvl w:val="0"/>
          <w:numId w:val="2"/>
        </w:numPr>
      </w:pPr>
      <w:r>
        <w:t>Additional Tools</w:t>
      </w:r>
    </w:p>
    <w:p w:rsidR="00505AF9" w:rsidRDefault="00505AF9" w:rsidP="00CF789A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D566A25" wp14:editId="0732DDB2">
            <wp:extent cx="200025" cy="2190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05AF9">
        <w:rPr>
          <w:b/>
        </w:rPr>
        <w:t xml:space="preserve">Print </w:t>
      </w:r>
      <w:r>
        <w:t>–</w:t>
      </w:r>
      <w:r w:rsidR="00D613FE">
        <w:t xml:space="preserve"> P</w:t>
      </w:r>
      <w:r>
        <w:t>rint</w:t>
      </w:r>
      <w:r w:rsidR="00D613FE">
        <w:t>s</w:t>
      </w:r>
      <w:r>
        <w:t xml:space="preserve"> </w:t>
      </w:r>
      <w:r w:rsidR="0061060F">
        <w:t>data displayed on</w:t>
      </w:r>
      <w:r>
        <w:t xml:space="preserve"> the page</w:t>
      </w:r>
    </w:p>
    <w:p w:rsidR="00505AF9" w:rsidRDefault="00505AF9" w:rsidP="00CF789A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56F9762" wp14:editId="650F5A66">
            <wp:extent cx="2000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05AF9">
        <w:rPr>
          <w:b/>
        </w:rPr>
        <w:t>Online Help</w:t>
      </w:r>
      <w:r w:rsidR="00D613FE">
        <w:t xml:space="preserve"> – Launches </w:t>
      </w:r>
      <w:r>
        <w:t xml:space="preserve">Time and Attendance online help for the </w:t>
      </w:r>
      <w:r w:rsidR="00F07A4F">
        <w:t xml:space="preserve">Dollars </w:t>
      </w:r>
      <w:r>
        <w:t xml:space="preserve">page </w:t>
      </w:r>
    </w:p>
    <w:p w:rsidR="00BA29E4" w:rsidRDefault="00BA29E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0" w:name="_Toc453073041"/>
      <w:bookmarkStart w:id="11" w:name="Punch_Detail_Definitions"/>
      <w:r>
        <w:br w:type="page"/>
      </w:r>
    </w:p>
    <w:p w:rsidR="004E01BB" w:rsidRDefault="004E01BB" w:rsidP="004E01BB">
      <w:pPr>
        <w:pStyle w:val="Heading1"/>
      </w:pPr>
      <w:bookmarkStart w:id="12" w:name="_Detail_Definitions"/>
      <w:bookmarkStart w:id="13" w:name="_Toc453075427"/>
      <w:bookmarkEnd w:id="12"/>
      <w:r>
        <w:lastRenderedPageBreak/>
        <w:t>Detail Definitions</w:t>
      </w:r>
      <w:bookmarkEnd w:id="10"/>
      <w:bookmarkEnd w:id="13"/>
    </w:p>
    <w:p w:rsidR="004E01BB" w:rsidRDefault="004E01BB" w:rsidP="004E01BB">
      <w:pPr>
        <w:pStyle w:val="Heading2"/>
      </w:pPr>
      <w:bookmarkStart w:id="14" w:name="_Dollars_Detail_Definitions"/>
      <w:bookmarkStart w:id="15" w:name="DollarsDetailDefinitions"/>
      <w:bookmarkStart w:id="16" w:name="_Toc453075428"/>
      <w:bookmarkEnd w:id="14"/>
      <w:bookmarkEnd w:id="15"/>
      <w:r>
        <w:t xml:space="preserve">Dollars </w:t>
      </w:r>
      <w:r w:rsidR="00BA29E4">
        <w:t>Detail</w:t>
      </w:r>
      <w:r>
        <w:t xml:space="preserve"> Definitions</w:t>
      </w:r>
      <w:bookmarkEnd w:id="16"/>
      <w:r>
        <w:t xml:space="preserve"> </w:t>
      </w:r>
    </w:p>
    <w:bookmarkEnd w:id="11"/>
    <w:p w:rsidR="004E01BB" w:rsidRDefault="004E01BB" w:rsidP="004E01BB">
      <w:r>
        <w:t xml:space="preserve">Below is a list of the fields in alphabetical order that may be seen on the main Dollars page, or within the Detail View pop-up </w:t>
      </w:r>
      <w:r w:rsidR="00CD7B60">
        <w:t xml:space="preserve">window </w:t>
      </w:r>
      <w:r>
        <w:t xml:space="preserve">when editing or adding a dollars record. Access to these fields is dependent on </w:t>
      </w:r>
      <w:r w:rsidR="0061060F">
        <w:t xml:space="preserve">company </w:t>
      </w:r>
      <w:r>
        <w:t>set up.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Amount </w:t>
      </w:r>
      <w:r>
        <w:t xml:space="preserve">– </w:t>
      </w:r>
      <w:r w:rsidR="0061060F">
        <w:t>Dollar amount of</w:t>
      </w:r>
      <w:r>
        <w:t xml:space="preserve"> the record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>Comment –</w:t>
      </w:r>
      <w:r>
        <w:t xml:space="preserve"> Comment </w:t>
      </w:r>
      <w:r w:rsidR="0061060F">
        <w:t xml:space="preserve">(to be) </w:t>
      </w:r>
      <w:r>
        <w:t xml:space="preserve">associated with the dollars record 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Device </w:t>
      </w:r>
      <w:r>
        <w:t xml:space="preserve">– Device </w:t>
      </w:r>
      <w:r w:rsidR="0061060F">
        <w:t xml:space="preserve">from where </w:t>
      </w:r>
      <w:r>
        <w:t xml:space="preserve">the dollars record originated 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Device Number </w:t>
      </w:r>
      <w:r>
        <w:t xml:space="preserve">– Device </w:t>
      </w:r>
      <w:r w:rsidR="0061060F">
        <w:t xml:space="preserve">from where </w:t>
      </w:r>
      <w:r>
        <w:t>th</w:t>
      </w:r>
      <w:r w:rsidR="0061060F">
        <w:t>e dollars record originated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Dollars </w:t>
      </w:r>
      <w:r>
        <w:t xml:space="preserve">– </w:t>
      </w:r>
      <w:r w:rsidR="0061060F">
        <w:t>Dollars amount</w:t>
      </w:r>
      <w:r>
        <w:t xml:space="preserve"> </w:t>
      </w:r>
      <w:r w:rsidR="0061060F">
        <w:t>of</w:t>
      </w:r>
      <w:r>
        <w:t xml:space="preserve"> the record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Effective </w:t>
      </w:r>
      <w:r>
        <w:t xml:space="preserve">– </w:t>
      </w:r>
      <w:r w:rsidR="0061060F">
        <w:t xml:space="preserve">Effective date of the </w:t>
      </w:r>
      <w:r w:rsidR="000A1B40">
        <w:t xml:space="preserve">dollars </w:t>
      </w:r>
      <w:r w:rsidR="0061060F">
        <w:t>record</w:t>
      </w:r>
    </w:p>
    <w:p w:rsidR="00BA29E4" w:rsidRDefault="0061060F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Organization Level(s) </w:t>
      </w:r>
      <w:r w:rsidR="00BA29E4">
        <w:rPr>
          <w:b/>
        </w:rPr>
        <w:t xml:space="preserve">– </w:t>
      </w:r>
      <w:r w:rsidR="00BA29E4">
        <w:t>Organization level items assigned to the dollars record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Pay Type </w:t>
      </w:r>
      <w:r>
        <w:t>– Pay Type applied to the dollars record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Source </w:t>
      </w:r>
      <w:r>
        <w:t>– Source</w:t>
      </w:r>
      <w:r w:rsidR="00B00503">
        <w:t xml:space="preserve"> from where</w:t>
      </w:r>
      <w:r>
        <w:t xml:space="preserve"> th</w:t>
      </w:r>
      <w:r w:rsidR="00B00503">
        <w:t>e dollars record originated</w:t>
      </w:r>
    </w:p>
    <w:p w:rsidR="004E01BB" w:rsidRDefault="004E01BB" w:rsidP="00CF789A">
      <w:pPr>
        <w:pStyle w:val="ListParagraph"/>
        <w:numPr>
          <w:ilvl w:val="0"/>
          <w:numId w:val="3"/>
        </w:numPr>
      </w:pPr>
      <w:r>
        <w:rPr>
          <w:b/>
        </w:rPr>
        <w:t xml:space="preserve">Source Code </w:t>
      </w:r>
      <w:r>
        <w:t>– Source</w:t>
      </w:r>
      <w:r w:rsidR="00B00503">
        <w:t xml:space="preserve"> from where</w:t>
      </w:r>
      <w:r>
        <w:t xml:space="preserve"> th</w:t>
      </w:r>
      <w:r w:rsidR="00B00503">
        <w:t>e dollars record originated</w:t>
      </w:r>
    </w:p>
    <w:p w:rsidR="004E01BB" w:rsidRDefault="004E01BB" w:rsidP="004E01BB">
      <w:pPr>
        <w:pStyle w:val="Heading2"/>
      </w:pPr>
      <w:bookmarkStart w:id="17" w:name="_Mileage_Detail_Definitions"/>
      <w:bookmarkStart w:id="18" w:name="DollarsMileageDetailDefinitions"/>
      <w:bookmarkStart w:id="19" w:name="_Toc453075429"/>
      <w:bookmarkEnd w:id="17"/>
      <w:bookmarkEnd w:id="18"/>
      <w:r>
        <w:t xml:space="preserve">Mileage </w:t>
      </w:r>
      <w:r w:rsidR="00BA29E4">
        <w:t>Detail</w:t>
      </w:r>
      <w:r>
        <w:t xml:space="preserve"> Definitions</w:t>
      </w:r>
      <w:bookmarkEnd w:id="19"/>
      <w:r>
        <w:t xml:space="preserve"> </w:t>
      </w:r>
    </w:p>
    <w:p w:rsidR="004E01BB" w:rsidRDefault="004E01BB" w:rsidP="004E01BB">
      <w:r>
        <w:t xml:space="preserve">Below is a list of the fields in alphabetical order that may be seen on the main Dollars page, or within the Detail View pop-up </w:t>
      </w:r>
      <w:r w:rsidR="00CD7B60">
        <w:t xml:space="preserve">window </w:t>
      </w:r>
      <w:r>
        <w:t xml:space="preserve">when editing or adding a mileage record. Access to these fields is dependent on </w:t>
      </w:r>
      <w:r w:rsidR="00B00503">
        <w:t>company</w:t>
      </w:r>
      <w:r>
        <w:t xml:space="preserve"> set up.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Amount </w:t>
      </w:r>
      <w:r>
        <w:t>–</w:t>
      </w:r>
      <w:r w:rsidR="00B00503">
        <w:t xml:space="preserve"> D</w:t>
      </w:r>
      <w:r>
        <w:t xml:space="preserve">ollars </w:t>
      </w:r>
      <w:r w:rsidR="00B00503">
        <w:t>amount of the</w:t>
      </w:r>
      <w:r>
        <w:t xml:space="preserve"> record. </w:t>
      </w:r>
    </w:p>
    <w:p w:rsidR="00BA29E4" w:rsidRDefault="00BA29E4" w:rsidP="00CF789A">
      <w:pPr>
        <w:pStyle w:val="ListParagraph"/>
        <w:numPr>
          <w:ilvl w:val="1"/>
          <w:numId w:val="7"/>
        </w:numPr>
      </w:pPr>
      <w:r>
        <w:t>This field auto calculates based on the Rate and Miles fields.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>Begin Miles</w:t>
      </w:r>
      <w:r w:rsidRPr="006A1C25">
        <w:rPr>
          <w:b/>
        </w:rPr>
        <w:t xml:space="preserve"> </w:t>
      </w:r>
      <w:r>
        <w:t>– Defaults to one mile after the last entry made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>Comment –</w:t>
      </w:r>
      <w:r>
        <w:t xml:space="preserve"> Comment</w:t>
      </w:r>
      <w:r w:rsidR="0061060F">
        <w:t xml:space="preserve"> (to be)</w:t>
      </w:r>
      <w:r>
        <w:t xml:space="preserve"> associated with the mileage record 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Device </w:t>
      </w:r>
      <w:r>
        <w:t xml:space="preserve">– Device </w:t>
      </w:r>
      <w:r w:rsidR="00B00503">
        <w:t xml:space="preserve">from where </w:t>
      </w:r>
      <w:r>
        <w:t>th</w:t>
      </w:r>
      <w:r w:rsidR="00B00503">
        <w:t>e mileage record originated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Dollars </w:t>
      </w:r>
      <w:r>
        <w:t xml:space="preserve">– </w:t>
      </w:r>
      <w:r w:rsidR="00B00503">
        <w:t>Dollars amount of</w:t>
      </w:r>
      <w:r>
        <w:t xml:space="preserve"> the record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Effective </w:t>
      </w:r>
      <w:r>
        <w:t xml:space="preserve">– </w:t>
      </w:r>
      <w:r w:rsidR="00B00503">
        <w:t>Effective date of the</w:t>
      </w:r>
      <w:r w:rsidR="000A1B40">
        <w:t xml:space="preserve"> dollars</w:t>
      </w:r>
      <w:r w:rsidR="00B00503">
        <w:t xml:space="preserve"> record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End Miles </w:t>
      </w:r>
      <w:r w:rsidR="00B00503">
        <w:t>– L</w:t>
      </w:r>
      <w:r>
        <w:t xml:space="preserve">ast mile driven 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>Organ</w:t>
      </w:r>
      <w:r w:rsidR="0061060F">
        <w:rPr>
          <w:b/>
        </w:rPr>
        <w:t xml:space="preserve">ization Level(s) </w:t>
      </w:r>
      <w:r>
        <w:rPr>
          <w:b/>
        </w:rPr>
        <w:t xml:space="preserve">– </w:t>
      </w:r>
      <w:r>
        <w:t>Organization level items assigned to the mileage record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Pay Type </w:t>
      </w:r>
      <w:r>
        <w:t>– Pay Type applied to the mileage record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Rate </w:t>
      </w:r>
      <w:r w:rsidR="00B00503">
        <w:t>– R</w:t>
      </w:r>
      <w:r>
        <w:t>ate per mile</w:t>
      </w:r>
    </w:p>
    <w:p w:rsidR="004E01BB" w:rsidRDefault="004E01BB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Source </w:t>
      </w:r>
      <w:r>
        <w:t xml:space="preserve">– Source </w:t>
      </w:r>
      <w:r w:rsidR="00B00503">
        <w:t xml:space="preserve">from where </w:t>
      </w:r>
      <w:r>
        <w:t>the</w:t>
      </w:r>
      <w:r w:rsidR="00BA29E4">
        <w:t xml:space="preserve"> mileage</w:t>
      </w:r>
      <w:r w:rsidR="00B00503">
        <w:t xml:space="preserve"> record originated</w:t>
      </w:r>
    </w:p>
    <w:p w:rsidR="00BA29E4" w:rsidRDefault="00BA29E4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Total Miles </w:t>
      </w:r>
      <w:r>
        <w:t>–  Total miles driven</w:t>
      </w:r>
    </w:p>
    <w:p w:rsidR="00BA29E4" w:rsidRDefault="00BA29E4" w:rsidP="00CF789A">
      <w:pPr>
        <w:pStyle w:val="ListParagraph"/>
        <w:numPr>
          <w:ilvl w:val="1"/>
          <w:numId w:val="7"/>
        </w:numPr>
      </w:pPr>
      <w:r>
        <w:t>This field cannot be edited if the Begin and End Mile fields are enabled.</w:t>
      </w:r>
    </w:p>
    <w:p w:rsidR="004E01BB" w:rsidRDefault="004E01BB" w:rsidP="00CF789A">
      <w:pPr>
        <w:pStyle w:val="ListParagraph"/>
        <w:numPr>
          <w:ilvl w:val="0"/>
          <w:numId w:val="7"/>
        </w:numPr>
      </w:pPr>
      <w:r>
        <w:rPr>
          <w:b/>
        </w:rPr>
        <w:t xml:space="preserve">Vehicle </w:t>
      </w:r>
      <w:r>
        <w:t>– Vehicle driven</w:t>
      </w:r>
    </w:p>
    <w:p w:rsidR="004E01BB" w:rsidRDefault="004E01BB" w:rsidP="004E01BB"/>
    <w:p w:rsidR="009148E6" w:rsidRDefault="009148E6" w:rsidP="008979CE">
      <w:pPr>
        <w:pStyle w:val="Heading1"/>
      </w:pPr>
      <w:bookmarkStart w:id="20" w:name="DollarsEditingaRecord"/>
      <w:bookmarkStart w:id="21" w:name="_Toc453075430"/>
      <w:bookmarkEnd w:id="20"/>
      <w:r>
        <w:lastRenderedPageBreak/>
        <w:t>Editing a Record</w:t>
      </w:r>
      <w:bookmarkEnd w:id="21"/>
      <w:r>
        <w:t xml:space="preserve"> </w:t>
      </w:r>
    </w:p>
    <w:p w:rsidR="008979CE" w:rsidRDefault="009148E6" w:rsidP="009148E6">
      <w:pPr>
        <w:pStyle w:val="Heading2"/>
      </w:pPr>
      <w:bookmarkStart w:id="22" w:name="DollarsEditingaDollarsRecord"/>
      <w:bookmarkStart w:id="23" w:name="_Toc453075431"/>
      <w:bookmarkEnd w:id="22"/>
      <w:r>
        <w:t>Editing a Dollars Record</w:t>
      </w:r>
      <w:bookmarkEnd w:id="23"/>
    </w:p>
    <w:p w:rsidR="008979CE" w:rsidRDefault="002D0533" w:rsidP="00F726A7">
      <w:r>
        <w:t xml:space="preserve">With the appropriate security, any </w:t>
      </w:r>
      <w:r w:rsidR="006D39C1">
        <w:t xml:space="preserve">item that displays on the main portion of the </w:t>
      </w:r>
      <w:r w:rsidR="00520C3C">
        <w:t>Dollars</w:t>
      </w:r>
      <w:r w:rsidR="006D39C1">
        <w:t xml:space="preserve"> page can be edited simply by selecting and overwriting the data within the appropriate field. When finished, click </w:t>
      </w:r>
      <w:r w:rsidR="006D39C1">
        <w:rPr>
          <w:b/>
        </w:rPr>
        <w:t>Save</w:t>
      </w:r>
      <w:r w:rsidR="006D39C1">
        <w:t xml:space="preserve">. </w:t>
      </w:r>
    </w:p>
    <w:p w:rsidR="006D39C1" w:rsidRDefault="006D39C1" w:rsidP="00F726A7">
      <w:r>
        <w:t xml:space="preserve">Additional </w:t>
      </w:r>
      <w:r w:rsidR="00520C3C">
        <w:t xml:space="preserve">dollars </w:t>
      </w:r>
      <w:r>
        <w:t>information can be edited using the following steps:</w:t>
      </w:r>
    </w:p>
    <w:p w:rsidR="006D39C1" w:rsidRDefault="006D39C1" w:rsidP="00CF789A">
      <w:pPr>
        <w:pStyle w:val="ListParagraph"/>
        <w:numPr>
          <w:ilvl w:val="0"/>
          <w:numId w:val="10"/>
        </w:numPr>
      </w:pPr>
      <w:r>
        <w:t xml:space="preserve">Click the </w:t>
      </w:r>
      <w:r>
        <w:rPr>
          <w:b/>
        </w:rPr>
        <w:t>Edit</w:t>
      </w:r>
      <w:r>
        <w:t xml:space="preserve"> button </w:t>
      </w:r>
      <w:r w:rsidR="00346750">
        <w:t>of</w:t>
      </w:r>
      <w:r>
        <w:t xml:space="preserve"> the </w:t>
      </w:r>
      <w:r w:rsidR="00520C3C">
        <w:t>record</w:t>
      </w:r>
      <w:r>
        <w:t xml:space="preserve"> to be edited.</w:t>
      </w:r>
    </w:p>
    <w:p w:rsidR="006D39C1" w:rsidRDefault="006D39C1" w:rsidP="006D39C1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6E7401C5" wp14:editId="7374CD1D">
            <wp:extent cx="219075" cy="2190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C1" w:rsidRPr="006D39C1" w:rsidRDefault="006D39C1" w:rsidP="006D39C1">
      <w:pPr>
        <w:pStyle w:val="ListParagraph"/>
        <w:rPr>
          <w:i/>
        </w:rPr>
      </w:pPr>
      <w:r w:rsidRPr="006D39C1">
        <w:rPr>
          <w:i/>
        </w:rPr>
        <w:t xml:space="preserve">The </w:t>
      </w:r>
      <w:r w:rsidR="004F0C35">
        <w:rPr>
          <w:i/>
        </w:rPr>
        <w:t>Detail View</w:t>
      </w:r>
      <w:r w:rsidR="00D613FE">
        <w:rPr>
          <w:i/>
        </w:rPr>
        <w:t xml:space="preserve"> pop-up window </w:t>
      </w:r>
      <w:r w:rsidR="00B00503">
        <w:rPr>
          <w:i/>
        </w:rPr>
        <w:t>opens.</w:t>
      </w:r>
    </w:p>
    <w:p w:rsidR="00BA29E4" w:rsidRDefault="006D39C1" w:rsidP="00CF789A">
      <w:pPr>
        <w:pStyle w:val="ListParagraph"/>
        <w:numPr>
          <w:ilvl w:val="0"/>
          <w:numId w:val="10"/>
        </w:numPr>
      </w:pPr>
      <w:r>
        <w:t xml:space="preserve">Adjust the field(s) as needed. </w:t>
      </w:r>
      <w:r w:rsidR="00614928">
        <w:t xml:space="preserve">At minimum, the </w:t>
      </w:r>
      <w:r w:rsidR="00B06A3D" w:rsidRPr="00BF7DA2">
        <w:rPr>
          <w:b/>
        </w:rPr>
        <w:t>Effective</w:t>
      </w:r>
      <w:r w:rsidR="00614928" w:rsidRPr="00BF7DA2">
        <w:rPr>
          <w:b/>
        </w:rPr>
        <w:t xml:space="preserve"> Date</w:t>
      </w:r>
      <w:r w:rsidR="00614928">
        <w:t xml:space="preserve">, </w:t>
      </w:r>
      <w:r w:rsidR="00614928" w:rsidRPr="00BF7DA2">
        <w:rPr>
          <w:b/>
        </w:rPr>
        <w:t>Pay Type</w:t>
      </w:r>
      <w:r w:rsidR="00614928">
        <w:t>, and</w:t>
      </w:r>
      <w:r w:rsidR="00614928" w:rsidRPr="00BF7DA2">
        <w:rPr>
          <w:b/>
        </w:rPr>
        <w:t xml:space="preserve"> </w:t>
      </w:r>
      <w:r w:rsidR="00B06A3D" w:rsidRPr="00BF7DA2">
        <w:rPr>
          <w:b/>
        </w:rPr>
        <w:t>Amount</w:t>
      </w:r>
      <w:r w:rsidR="00614928">
        <w:t xml:space="preserve"> fields</w:t>
      </w:r>
      <w:r w:rsidR="00ED471E">
        <w:t xml:space="preserve"> must be completed. </w:t>
      </w:r>
      <w:r w:rsidR="00BA29E4">
        <w:t>For definitions of each field, see the section titled “</w:t>
      </w:r>
      <w:hyperlink w:anchor="_Dollars_Detail_Definitions" w:history="1">
        <w:r w:rsidR="00BA29E4" w:rsidRPr="00021252">
          <w:rPr>
            <w:rStyle w:val="Hyperlink"/>
          </w:rPr>
          <w:t>Dollars Detail Definitions</w:t>
        </w:r>
      </w:hyperlink>
      <w:r w:rsidR="00BA29E4">
        <w:t xml:space="preserve">.” </w:t>
      </w:r>
    </w:p>
    <w:p w:rsidR="006D39C1" w:rsidRDefault="006D39C1" w:rsidP="00CF789A">
      <w:pPr>
        <w:pStyle w:val="ListParagraph"/>
        <w:numPr>
          <w:ilvl w:val="0"/>
          <w:numId w:val="10"/>
        </w:numPr>
      </w:pPr>
      <w:r>
        <w:t>Click</w:t>
      </w:r>
      <w:r>
        <w:rPr>
          <w:b/>
        </w:rPr>
        <w:t xml:space="preserve"> Save</w:t>
      </w:r>
      <w:r>
        <w:t>.</w:t>
      </w:r>
    </w:p>
    <w:p w:rsidR="006A1C25" w:rsidRDefault="006A1C25" w:rsidP="009148E6">
      <w:pPr>
        <w:pStyle w:val="Heading2"/>
      </w:pPr>
      <w:bookmarkStart w:id="24" w:name="DollarsEditingaMileageRecord"/>
      <w:bookmarkStart w:id="25" w:name="_Toc453075432"/>
      <w:bookmarkEnd w:id="24"/>
      <w:r>
        <w:t>Editing a Mileage Record</w:t>
      </w:r>
      <w:bookmarkEnd w:id="25"/>
    </w:p>
    <w:p w:rsidR="006A1C25" w:rsidRDefault="006A1C25" w:rsidP="006A1C25">
      <w:r>
        <w:t xml:space="preserve">Any item that displays on the main portion of the Dollars page can be edited simply by selecting and overwriting the data within the appropriate field. When finished, click </w:t>
      </w:r>
      <w:r>
        <w:rPr>
          <w:b/>
        </w:rPr>
        <w:t>Save</w:t>
      </w:r>
      <w:r>
        <w:t xml:space="preserve">. </w:t>
      </w:r>
    </w:p>
    <w:p w:rsidR="006A1C25" w:rsidRDefault="006A1C25" w:rsidP="006A1C25">
      <w:r>
        <w:t>Additional mileage information can be edited using the following steps:</w:t>
      </w:r>
    </w:p>
    <w:p w:rsidR="006A1C25" w:rsidRDefault="006A1C25" w:rsidP="00CF789A">
      <w:pPr>
        <w:pStyle w:val="ListParagraph"/>
        <w:numPr>
          <w:ilvl w:val="0"/>
          <w:numId w:val="11"/>
        </w:numPr>
      </w:pPr>
      <w:r>
        <w:t xml:space="preserve">Click the </w:t>
      </w:r>
      <w:r>
        <w:rPr>
          <w:b/>
        </w:rPr>
        <w:t>Edit</w:t>
      </w:r>
      <w:r>
        <w:t xml:space="preserve"> button </w:t>
      </w:r>
      <w:r w:rsidR="00346750">
        <w:t>of</w:t>
      </w:r>
      <w:r>
        <w:t xml:space="preserve"> the record to be edited.</w:t>
      </w:r>
    </w:p>
    <w:p w:rsidR="006A1C25" w:rsidRDefault="006A1C25" w:rsidP="006A1C25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62EDB69D" wp14:editId="54838039">
            <wp:extent cx="219075" cy="219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25" w:rsidRPr="006D39C1" w:rsidRDefault="006A1C25" w:rsidP="006A1C25">
      <w:pPr>
        <w:pStyle w:val="ListParagraph"/>
        <w:rPr>
          <w:i/>
        </w:rPr>
      </w:pPr>
      <w:r w:rsidRPr="006D39C1">
        <w:rPr>
          <w:i/>
        </w:rPr>
        <w:t xml:space="preserve">The </w:t>
      </w:r>
      <w:r>
        <w:rPr>
          <w:i/>
        </w:rPr>
        <w:t xml:space="preserve">Detail View pop-up window </w:t>
      </w:r>
      <w:r w:rsidR="00B00503">
        <w:rPr>
          <w:i/>
        </w:rPr>
        <w:t>opens.</w:t>
      </w:r>
    </w:p>
    <w:p w:rsidR="006A1C25" w:rsidRDefault="006A1C25" w:rsidP="00CF789A">
      <w:pPr>
        <w:pStyle w:val="ListParagraph"/>
        <w:numPr>
          <w:ilvl w:val="0"/>
          <w:numId w:val="11"/>
        </w:numPr>
      </w:pPr>
      <w:r>
        <w:t xml:space="preserve">Adjust the field(s) as needed. At minimum, the </w:t>
      </w:r>
      <w:r w:rsidRPr="00BF7DA2">
        <w:rPr>
          <w:b/>
        </w:rPr>
        <w:t>Effective Date</w:t>
      </w:r>
      <w:r>
        <w:t xml:space="preserve">, </w:t>
      </w:r>
      <w:r w:rsidRPr="00BF7DA2">
        <w:rPr>
          <w:b/>
        </w:rPr>
        <w:t>Pay Type</w:t>
      </w:r>
      <w:r>
        <w:t xml:space="preserve">, and </w:t>
      </w:r>
      <w:r w:rsidRPr="00BF7DA2">
        <w:rPr>
          <w:b/>
        </w:rPr>
        <w:t>Total Miles</w:t>
      </w:r>
      <w:r>
        <w:t xml:space="preserve"> OR </w:t>
      </w:r>
      <w:r w:rsidRPr="00BF7DA2">
        <w:rPr>
          <w:b/>
        </w:rPr>
        <w:t>Begin/End Miles</w:t>
      </w:r>
      <w:r>
        <w:t xml:space="preserve"> must be completed. </w:t>
      </w:r>
      <w:r w:rsidR="00BA29E4">
        <w:t>For definitions of each field, see the section titled “</w:t>
      </w:r>
      <w:hyperlink w:anchor="_Mileage_Detail_Definitions" w:history="1">
        <w:r w:rsidR="00BA29E4" w:rsidRPr="00021252">
          <w:rPr>
            <w:rStyle w:val="Hyperlink"/>
          </w:rPr>
          <w:t>Mileage Detail Definitions</w:t>
        </w:r>
      </w:hyperlink>
      <w:r w:rsidR="00BA29E4">
        <w:t>.”</w:t>
      </w:r>
    </w:p>
    <w:p w:rsidR="006A1C25" w:rsidRDefault="006A1C25" w:rsidP="00CF789A">
      <w:pPr>
        <w:pStyle w:val="ListParagraph"/>
        <w:numPr>
          <w:ilvl w:val="0"/>
          <w:numId w:val="11"/>
        </w:numPr>
      </w:pPr>
      <w:r>
        <w:t>Click</w:t>
      </w:r>
      <w:r>
        <w:rPr>
          <w:b/>
        </w:rPr>
        <w:t xml:space="preserve"> Save</w:t>
      </w:r>
      <w:r>
        <w:t>.</w:t>
      </w:r>
    </w:p>
    <w:p w:rsidR="00A6295A" w:rsidRDefault="00A6295A" w:rsidP="00A6295A">
      <w:pPr>
        <w:pStyle w:val="Heading1"/>
      </w:pPr>
      <w:bookmarkStart w:id="26" w:name="DollarsDeletingaRecord"/>
      <w:bookmarkStart w:id="27" w:name="_Toc453075433"/>
      <w:bookmarkEnd w:id="26"/>
      <w:r>
        <w:t>Deleting a</w:t>
      </w:r>
      <w:r w:rsidR="009148E6">
        <w:t xml:space="preserve"> </w:t>
      </w:r>
      <w:r w:rsidR="00981E7A">
        <w:t>Record</w:t>
      </w:r>
      <w:bookmarkEnd w:id="27"/>
    </w:p>
    <w:p w:rsidR="00A6295A" w:rsidRDefault="00981E7A" w:rsidP="00A6295A">
      <w:r>
        <w:t>Use the</w:t>
      </w:r>
      <w:r w:rsidR="00A6295A">
        <w:t xml:space="preserve"> following steps</w:t>
      </w:r>
      <w:r w:rsidR="00E2241A">
        <w:t xml:space="preserve"> to delete a record</w:t>
      </w:r>
      <w:r w:rsidR="00A6295A">
        <w:t>:</w:t>
      </w:r>
    </w:p>
    <w:p w:rsidR="00A6295A" w:rsidRDefault="006D39C1" w:rsidP="00CF789A">
      <w:pPr>
        <w:pStyle w:val="ListParagraph"/>
        <w:numPr>
          <w:ilvl w:val="0"/>
          <w:numId w:val="4"/>
        </w:numPr>
      </w:pPr>
      <w:r>
        <w:t xml:space="preserve"> </w:t>
      </w:r>
      <w:r w:rsidR="00A6295A">
        <w:t xml:space="preserve">Click the </w:t>
      </w:r>
      <w:r w:rsidR="00A6295A">
        <w:rPr>
          <w:b/>
        </w:rPr>
        <w:t>Delete</w:t>
      </w:r>
      <w:r w:rsidR="00A6295A">
        <w:t xml:space="preserve"> button </w:t>
      </w:r>
      <w:r w:rsidR="009261A9">
        <w:t>of</w:t>
      </w:r>
      <w:r w:rsidR="00A6295A">
        <w:t xml:space="preserve"> the </w:t>
      </w:r>
      <w:r w:rsidR="00E2241A">
        <w:t>dollars</w:t>
      </w:r>
      <w:r w:rsidR="00A6295A">
        <w:t xml:space="preserve"> </w:t>
      </w:r>
      <w:r w:rsidR="006A1C25">
        <w:t xml:space="preserve">or mileage </w:t>
      </w:r>
      <w:r w:rsidR="00A6295A">
        <w:t>to be removed.</w:t>
      </w:r>
    </w:p>
    <w:p w:rsidR="00A6295A" w:rsidRDefault="00A6295A" w:rsidP="00A6295A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3877F180" wp14:editId="6C787AF6">
            <wp:extent cx="228600" cy="228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5A" w:rsidRDefault="00D613FE" w:rsidP="00A6295A">
      <w:pPr>
        <w:pStyle w:val="ListParagraph"/>
        <w:rPr>
          <w:i/>
        </w:rPr>
      </w:pPr>
      <w:r>
        <w:rPr>
          <w:i/>
        </w:rPr>
        <w:t xml:space="preserve">A warning message </w:t>
      </w:r>
      <w:r w:rsidR="00A6295A">
        <w:rPr>
          <w:i/>
        </w:rPr>
        <w:t>appear</w:t>
      </w:r>
      <w:r>
        <w:rPr>
          <w:i/>
        </w:rPr>
        <w:t>s</w:t>
      </w:r>
      <w:r w:rsidR="00A6295A">
        <w:rPr>
          <w:i/>
        </w:rPr>
        <w:t xml:space="preserve"> to confirm the deletion of the </w:t>
      </w:r>
      <w:r w:rsidR="006A1C25">
        <w:rPr>
          <w:i/>
        </w:rPr>
        <w:t>record</w:t>
      </w:r>
      <w:r w:rsidR="00981E7A">
        <w:rPr>
          <w:i/>
        </w:rPr>
        <w:t>.</w:t>
      </w:r>
    </w:p>
    <w:p w:rsidR="00A6295A" w:rsidRDefault="00A6295A" w:rsidP="00CF789A">
      <w:pPr>
        <w:pStyle w:val="ListParagraph"/>
        <w:numPr>
          <w:ilvl w:val="0"/>
          <w:numId w:val="4"/>
        </w:numPr>
      </w:pPr>
      <w:r>
        <w:t xml:space="preserve">Click </w:t>
      </w:r>
      <w:r>
        <w:rPr>
          <w:b/>
        </w:rPr>
        <w:t>OK</w:t>
      </w:r>
      <w:r>
        <w:t>.</w:t>
      </w:r>
    </w:p>
    <w:p w:rsidR="009148E6" w:rsidRDefault="009261A9" w:rsidP="009261A9">
      <w:pPr>
        <w:pStyle w:val="Heading1"/>
      </w:pPr>
      <w:bookmarkStart w:id="28" w:name="DollarsAddingaRecord"/>
      <w:bookmarkStart w:id="29" w:name="_Toc453075434"/>
      <w:bookmarkEnd w:id="28"/>
      <w:r>
        <w:lastRenderedPageBreak/>
        <w:t>Adding a</w:t>
      </w:r>
      <w:r w:rsidR="009148E6">
        <w:t xml:space="preserve"> Record</w:t>
      </w:r>
      <w:bookmarkEnd w:id="29"/>
    </w:p>
    <w:p w:rsidR="009261A9" w:rsidRDefault="009148E6" w:rsidP="009148E6">
      <w:pPr>
        <w:pStyle w:val="Heading2"/>
      </w:pPr>
      <w:bookmarkStart w:id="30" w:name="DollarsAddingaDollarsRecord"/>
      <w:bookmarkStart w:id="31" w:name="_Toc453075435"/>
      <w:bookmarkEnd w:id="30"/>
      <w:r>
        <w:t>Adding a</w:t>
      </w:r>
      <w:r w:rsidR="00157D28">
        <w:t xml:space="preserve"> </w:t>
      </w:r>
      <w:r w:rsidR="00E2241A">
        <w:t>Dollar</w:t>
      </w:r>
      <w:r w:rsidR="00157D28">
        <w:t>s Record</w:t>
      </w:r>
      <w:bookmarkEnd w:id="31"/>
    </w:p>
    <w:p w:rsidR="009261A9" w:rsidRDefault="009261A9" w:rsidP="00A6295A">
      <w:r>
        <w:t xml:space="preserve">To add a single </w:t>
      </w:r>
      <w:r w:rsidR="00E2241A">
        <w:t>dollars</w:t>
      </w:r>
      <w:r w:rsidR="00157D28">
        <w:t xml:space="preserve"> record</w:t>
      </w:r>
      <w:r>
        <w:t>:</w:t>
      </w:r>
    </w:p>
    <w:p w:rsidR="009261A9" w:rsidRPr="00D613FE" w:rsidRDefault="009261A9" w:rsidP="00CF789A">
      <w:pPr>
        <w:pStyle w:val="ListParagraph"/>
        <w:numPr>
          <w:ilvl w:val="0"/>
          <w:numId w:val="5"/>
        </w:numPr>
      </w:pPr>
      <w:r>
        <w:t xml:space="preserve">Click the </w:t>
      </w:r>
      <w:r>
        <w:rPr>
          <w:b/>
        </w:rPr>
        <w:t xml:space="preserve">Add </w:t>
      </w:r>
      <w:r>
        <w:t>button</w:t>
      </w:r>
      <w:r w:rsidR="00B00503">
        <w:t>.</w:t>
      </w:r>
    </w:p>
    <w:p w:rsidR="009261A9" w:rsidRDefault="009261A9" w:rsidP="009261A9">
      <w:pPr>
        <w:pStyle w:val="ListParagraph"/>
      </w:pPr>
      <w:r>
        <w:rPr>
          <w:noProof/>
        </w:rPr>
        <w:drawing>
          <wp:inline distT="0" distB="0" distL="0" distR="0" wp14:anchorId="651229CC" wp14:editId="04DA6FAC">
            <wp:extent cx="485775" cy="3333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1A9" w:rsidRDefault="009261A9" w:rsidP="009261A9">
      <w:pPr>
        <w:pStyle w:val="ListParagraph"/>
        <w:rPr>
          <w:i/>
        </w:rPr>
      </w:pPr>
      <w:r>
        <w:rPr>
          <w:i/>
        </w:rPr>
        <w:t xml:space="preserve">The </w:t>
      </w:r>
      <w:r w:rsidR="00157D28">
        <w:rPr>
          <w:i/>
        </w:rPr>
        <w:t>Detail View</w:t>
      </w:r>
      <w:r w:rsidR="00D613FE">
        <w:rPr>
          <w:i/>
        </w:rPr>
        <w:t xml:space="preserve"> pop-up window </w:t>
      </w:r>
      <w:r w:rsidR="00B00503">
        <w:rPr>
          <w:i/>
        </w:rPr>
        <w:t>opens.</w:t>
      </w:r>
    </w:p>
    <w:p w:rsidR="00287564" w:rsidRDefault="00287564" w:rsidP="00CF789A">
      <w:pPr>
        <w:pStyle w:val="ListParagraph"/>
        <w:numPr>
          <w:ilvl w:val="0"/>
          <w:numId w:val="5"/>
        </w:numPr>
      </w:pPr>
      <w:r>
        <w:t xml:space="preserve">At minimum, the </w:t>
      </w:r>
      <w:r w:rsidRPr="00BF7DA2">
        <w:rPr>
          <w:b/>
        </w:rPr>
        <w:t>Effective Date</w:t>
      </w:r>
      <w:r>
        <w:t xml:space="preserve">, </w:t>
      </w:r>
      <w:r w:rsidRPr="00BF7DA2">
        <w:rPr>
          <w:b/>
        </w:rPr>
        <w:t>Pay Type</w:t>
      </w:r>
      <w:r>
        <w:t xml:space="preserve">, and </w:t>
      </w:r>
      <w:r w:rsidRPr="00BF7DA2">
        <w:rPr>
          <w:b/>
        </w:rPr>
        <w:t>Amount</w:t>
      </w:r>
      <w:r>
        <w:t xml:space="preserve"> fields must be completed. </w:t>
      </w:r>
      <w:r w:rsidR="00BA29E4">
        <w:t>For definitions of each field, see the section titled “</w:t>
      </w:r>
      <w:hyperlink w:anchor="_Dollars_Detail_Definitions" w:history="1">
        <w:r w:rsidR="00BA29E4" w:rsidRPr="00021252">
          <w:rPr>
            <w:rStyle w:val="Hyperlink"/>
          </w:rPr>
          <w:t>Dollars Detail Definitions</w:t>
        </w:r>
      </w:hyperlink>
      <w:r w:rsidR="00BA29E4">
        <w:t>.”</w:t>
      </w:r>
    </w:p>
    <w:p w:rsidR="00482D29" w:rsidRDefault="005023E6" w:rsidP="00CF789A">
      <w:pPr>
        <w:pStyle w:val="ListParagraph"/>
        <w:numPr>
          <w:ilvl w:val="0"/>
          <w:numId w:val="5"/>
        </w:numPr>
      </w:pPr>
      <w:r>
        <w:t xml:space="preserve">Click </w:t>
      </w:r>
      <w:r w:rsidRPr="005023E6">
        <w:rPr>
          <w:b/>
        </w:rPr>
        <w:t>Save.</w:t>
      </w:r>
    </w:p>
    <w:p w:rsidR="001E5814" w:rsidRDefault="001E5814" w:rsidP="009148E6">
      <w:pPr>
        <w:pStyle w:val="Heading2"/>
      </w:pPr>
      <w:bookmarkStart w:id="32" w:name="DollarsAddingaMileageRecord"/>
      <w:bookmarkStart w:id="33" w:name="_Toc453075436"/>
      <w:bookmarkEnd w:id="32"/>
      <w:r>
        <w:t>Adding a Mileage Record</w:t>
      </w:r>
      <w:bookmarkEnd w:id="33"/>
    </w:p>
    <w:p w:rsidR="001E5814" w:rsidRDefault="001E5814" w:rsidP="001E5814">
      <w:r>
        <w:t>To add a single mileage record:</w:t>
      </w:r>
    </w:p>
    <w:p w:rsidR="001E5814" w:rsidRPr="00D613FE" w:rsidRDefault="001E5814" w:rsidP="00CF789A">
      <w:pPr>
        <w:pStyle w:val="ListParagraph"/>
        <w:numPr>
          <w:ilvl w:val="0"/>
          <w:numId w:val="8"/>
        </w:numPr>
      </w:pPr>
      <w:r>
        <w:t xml:space="preserve">Click the </w:t>
      </w:r>
      <w:r>
        <w:rPr>
          <w:b/>
        </w:rPr>
        <w:t xml:space="preserve">Add </w:t>
      </w:r>
      <w:r>
        <w:t>button</w:t>
      </w:r>
      <w:r w:rsidR="00B00503">
        <w:t>.</w:t>
      </w:r>
    </w:p>
    <w:p w:rsidR="001E5814" w:rsidRDefault="001E5814" w:rsidP="001E5814">
      <w:pPr>
        <w:pStyle w:val="ListParagraph"/>
      </w:pPr>
      <w:r>
        <w:rPr>
          <w:noProof/>
        </w:rPr>
        <w:drawing>
          <wp:inline distT="0" distB="0" distL="0" distR="0" wp14:anchorId="4AFAD6ED" wp14:editId="141419D7">
            <wp:extent cx="485775" cy="3333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14" w:rsidRDefault="001E5814" w:rsidP="001E5814">
      <w:pPr>
        <w:pStyle w:val="ListParagraph"/>
        <w:rPr>
          <w:i/>
        </w:rPr>
      </w:pPr>
      <w:r>
        <w:rPr>
          <w:i/>
        </w:rPr>
        <w:t xml:space="preserve">The Detail View pop-up window </w:t>
      </w:r>
      <w:r w:rsidR="00B00503">
        <w:rPr>
          <w:i/>
        </w:rPr>
        <w:t>opens.</w:t>
      </w:r>
    </w:p>
    <w:p w:rsidR="001E5814" w:rsidRDefault="001E5814" w:rsidP="00CF789A">
      <w:pPr>
        <w:pStyle w:val="ListParagraph"/>
        <w:numPr>
          <w:ilvl w:val="0"/>
          <w:numId w:val="11"/>
        </w:numPr>
      </w:pPr>
      <w:r>
        <w:t xml:space="preserve">At minimum, the </w:t>
      </w:r>
      <w:r w:rsidRPr="00BF7DA2">
        <w:rPr>
          <w:b/>
        </w:rPr>
        <w:t>Effective Date</w:t>
      </w:r>
      <w:r>
        <w:t xml:space="preserve">, </w:t>
      </w:r>
      <w:r w:rsidRPr="00BF7DA2">
        <w:rPr>
          <w:b/>
        </w:rPr>
        <w:t>Pay Type</w:t>
      </w:r>
      <w:r>
        <w:t xml:space="preserve">, and </w:t>
      </w:r>
      <w:r w:rsidRPr="00BF7DA2">
        <w:rPr>
          <w:b/>
        </w:rPr>
        <w:t>Total Miles</w:t>
      </w:r>
      <w:r>
        <w:t xml:space="preserve"> OR </w:t>
      </w:r>
      <w:r w:rsidRPr="00BF7DA2">
        <w:rPr>
          <w:b/>
        </w:rPr>
        <w:t>Begin/End Miles</w:t>
      </w:r>
      <w:r>
        <w:t xml:space="preserve"> must be completed. </w:t>
      </w:r>
      <w:r w:rsidR="00BA29E4">
        <w:t>For definitions of each field, see the section titled “</w:t>
      </w:r>
      <w:hyperlink w:anchor="_Mileage_Detail_Definitions" w:history="1">
        <w:r w:rsidR="00BA29E4" w:rsidRPr="00021252">
          <w:rPr>
            <w:rStyle w:val="Hyperlink"/>
          </w:rPr>
          <w:t>Mileage Detail Definitions</w:t>
        </w:r>
      </w:hyperlink>
      <w:r w:rsidR="00BA29E4">
        <w:t>.”</w:t>
      </w:r>
    </w:p>
    <w:p w:rsidR="001E5814" w:rsidRDefault="001E5814" w:rsidP="00CF789A">
      <w:pPr>
        <w:pStyle w:val="ListParagraph"/>
        <w:numPr>
          <w:ilvl w:val="0"/>
          <w:numId w:val="11"/>
        </w:numPr>
      </w:pPr>
      <w:r>
        <w:t>Click</w:t>
      </w:r>
      <w:r>
        <w:rPr>
          <w:b/>
        </w:rPr>
        <w:t xml:space="preserve"> Save</w:t>
      </w:r>
      <w:r>
        <w:t>.</w:t>
      </w:r>
    </w:p>
    <w:p w:rsidR="009148E6" w:rsidRDefault="009148E6" w:rsidP="002B7AE3">
      <w:pPr>
        <w:pStyle w:val="Heading1"/>
      </w:pPr>
      <w:bookmarkStart w:id="34" w:name="DollarsAddingManyRecords"/>
      <w:bookmarkStart w:id="35" w:name="_Toc453075437"/>
      <w:bookmarkEnd w:id="34"/>
      <w:r>
        <w:t>Adding Many Records</w:t>
      </w:r>
      <w:bookmarkEnd w:id="35"/>
    </w:p>
    <w:p w:rsidR="002B7AE3" w:rsidRDefault="002B7AE3" w:rsidP="009148E6">
      <w:pPr>
        <w:pStyle w:val="Heading2"/>
      </w:pPr>
      <w:bookmarkStart w:id="36" w:name="DollarsAddingManyDollarsRecords"/>
      <w:bookmarkStart w:id="37" w:name="_Toc453075438"/>
      <w:bookmarkEnd w:id="36"/>
      <w:r>
        <w:t xml:space="preserve">Adding Many </w:t>
      </w:r>
      <w:r w:rsidR="00AE0314">
        <w:t>Dollars</w:t>
      </w:r>
      <w:r>
        <w:t xml:space="preserve"> Records</w:t>
      </w:r>
      <w:bookmarkEnd w:id="37"/>
    </w:p>
    <w:p w:rsidR="002B7AE3" w:rsidRDefault="00970932" w:rsidP="002B7AE3">
      <w:r>
        <w:t>To add many</w:t>
      </w:r>
      <w:r w:rsidR="00AE0314">
        <w:t xml:space="preserve"> dollars</w:t>
      </w:r>
      <w:r w:rsidR="002B7AE3">
        <w:t xml:space="preserve"> records at once, it is best to use the Timesheet option.</w:t>
      </w:r>
    </w:p>
    <w:p w:rsidR="002B7AE3" w:rsidRDefault="002B7AE3" w:rsidP="00CF789A">
      <w:pPr>
        <w:pStyle w:val="ListParagraph"/>
        <w:numPr>
          <w:ilvl w:val="0"/>
          <w:numId w:val="6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 w:rsidRPr="000E1B3E">
        <w:rPr>
          <w:b/>
        </w:rPr>
        <w:t>Daily Procedures</w:t>
      </w:r>
      <w:r>
        <w:t xml:space="preserve"> folder. </w:t>
      </w:r>
    </w:p>
    <w:p w:rsidR="002B7AE3" w:rsidRDefault="002B7AE3" w:rsidP="00CF789A">
      <w:pPr>
        <w:pStyle w:val="ListParagraph"/>
        <w:numPr>
          <w:ilvl w:val="0"/>
          <w:numId w:val="6"/>
        </w:numPr>
      </w:pPr>
      <w:r>
        <w:t xml:space="preserve">Open </w:t>
      </w:r>
      <w:r w:rsidRPr="000E1B3E">
        <w:rPr>
          <w:b/>
        </w:rPr>
        <w:t>Data Entry</w:t>
      </w:r>
      <w:r>
        <w:t xml:space="preserve"> subfolder.</w:t>
      </w:r>
    </w:p>
    <w:p w:rsidR="002B7AE3" w:rsidRDefault="002B7AE3" w:rsidP="00CF789A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>Timesheet</w:t>
      </w:r>
      <w:r>
        <w:t xml:space="preserve"> page. </w:t>
      </w:r>
    </w:p>
    <w:p w:rsidR="002B7AE3" w:rsidRDefault="002B7AE3" w:rsidP="002B7AE3">
      <w:pPr>
        <w:pStyle w:val="ListParagraph"/>
      </w:pPr>
      <w:r>
        <w:rPr>
          <w:noProof/>
        </w:rPr>
        <w:drawing>
          <wp:inline distT="0" distB="0" distL="0" distR="0" wp14:anchorId="1F2DB3E8" wp14:editId="4BAD6F10">
            <wp:extent cx="2076450" cy="124777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7AE3" w:rsidRPr="002B7AE3" w:rsidRDefault="00B00503" w:rsidP="002B7AE3">
      <w:pPr>
        <w:pStyle w:val="ListParagraph"/>
        <w:rPr>
          <w:i/>
        </w:rPr>
      </w:pPr>
      <w:proofErr w:type="gramStart"/>
      <w:r>
        <w:rPr>
          <w:i/>
        </w:rPr>
        <w:t>The Timesheet opens in a new window or tab within the browser.</w:t>
      </w:r>
      <w:proofErr w:type="gramEnd"/>
    </w:p>
    <w:p w:rsidR="002B7AE3" w:rsidRDefault="00E64BFB" w:rsidP="00CF789A">
      <w:pPr>
        <w:pStyle w:val="ListParagraph"/>
        <w:numPr>
          <w:ilvl w:val="0"/>
          <w:numId w:val="6"/>
        </w:numPr>
      </w:pPr>
      <w:r>
        <w:lastRenderedPageBreak/>
        <w:t>Use the drop down lo</w:t>
      </w:r>
      <w:r w:rsidR="00970932">
        <w:t>cated on the second row of the T</w:t>
      </w:r>
      <w:r>
        <w:t xml:space="preserve">imesheet to select the worksheet to use. These are created and customized for each </w:t>
      </w:r>
      <w:r w:rsidR="00B00503">
        <w:t>company,</w:t>
      </w:r>
      <w:r>
        <w:t xml:space="preserve"> but will typically</w:t>
      </w:r>
      <w:r w:rsidR="00970932">
        <w:t xml:space="preserve"> have a separate timesheet for </w:t>
      </w:r>
      <w:r w:rsidR="00AE0314">
        <w:t>dollars</w:t>
      </w:r>
      <w:r>
        <w:t>.</w:t>
      </w:r>
    </w:p>
    <w:p w:rsidR="00BA29E4" w:rsidRDefault="00E64BFB" w:rsidP="00CF789A">
      <w:pPr>
        <w:pStyle w:val="ListParagraph"/>
        <w:numPr>
          <w:ilvl w:val="0"/>
          <w:numId w:val="6"/>
        </w:numPr>
      </w:pPr>
      <w:r>
        <w:t xml:space="preserve">Find the date of the </w:t>
      </w:r>
      <w:r w:rsidR="00AE0314">
        <w:t>dollars</w:t>
      </w:r>
      <w:r>
        <w:t xml:space="preserve"> record, and fill in the applicable fields. </w:t>
      </w:r>
      <w:r w:rsidR="00BA29E4">
        <w:t>For definitions of each field, see the section titled “</w:t>
      </w:r>
      <w:hyperlink w:anchor="_Dollars_Detail_Definitions" w:history="1">
        <w:r w:rsidR="00BA29E4" w:rsidRPr="00021252">
          <w:rPr>
            <w:rStyle w:val="Hyperlink"/>
          </w:rPr>
          <w:t>Dollars Detail Definitions</w:t>
        </w:r>
      </w:hyperlink>
      <w:r w:rsidR="00BA29E4">
        <w:t>.”</w:t>
      </w:r>
    </w:p>
    <w:p w:rsidR="00BA29E4" w:rsidRDefault="00E019C9" w:rsidP="00CF789A">
      <w:pPr>
        <w:pStyle w:val="ListParagraph"/>
        <w:numPr>
          <w:ilvl w:val="1"/>
          <w:numId w:val="6"/>
        </w:numPr>
      </w:pPr>
      <w:r>
        <w:t xml:space="preserve">To add an additional record to the same day, use the </w:t>
      </w:r>
      <w:r w:rsidR="006B37DB" w:rsidRPr="00BA29E4">
        <w:rPr>
          <w:b/>
        </w:rPr>
        <w:t>P</w:t>
      </w:r>
      <w:r w:rsidRPr="00BA29E4">
        <w:rPr>
          <w:b/>
        </w:rPr>
        <w:t>lus</w:t>
      </w:r>
      <w:r>
        <w:t xml:space="preserve"> button located on the </w:t>
      </w:r>
      <w:r w:rsidR="00C2564E">
        <w:t>dollars</w:t>
      </w:r>
      <w:r>
        <w:t xml:space="preserve"> block. </w:t>
      </w:r>
    </w:p>
    <w:p w:rsidR="00026440" w:rsidRDefault="00C2564E" w:rsidP="00BA29E4">
      <w:pPr>
        <w:pStyle w:val="ListParagraph"/>
        <w:ind w:left="1440"/>
      </w:pPr>
      <w:r>
        <w:rPr>
          <w:noProof/>
        </w:rPr>
        <w:drawing>
          <wp:inline distT="0" distB="0" distL="0" distR="0" wp14:anchorId="49561F76" wp14:editId="0801C7F7">
            <wp:extent cx="447675" cy="2095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E4" w:rsidRDefault="00BA29E4" w:rsidP="00CF789A">
      <w:pPr>
        <w:pStyle w:val="ListParagraph"/>
        <w:numPr>
          <w:ilvl w:val="1"/>
          <w:numId w:val="6"/>
        </w:numPr>
      </w:pPr>
      <w:r>
        <w:t>F</w:t>
      </w:r>
      <w:r w:rsidRPr="009B32B7">
        <w:t xml:space="preserve">or more detailed information about using the Timesheet, see the </w:t>
      </w:r>
      <w:r w:rsidR="009B32B7" w:rsidRPr="009B32B7">
        <w:t>“</w:t>
      </w:r>
      <w:hyperlink r:id="rId22" w:anchor="Timesheet_Guide" w:history="1">
        <w:r w:rsidR="001A5D8D" w:rsidRPr="002320ED">
          <w:rPr>
            <w:rStyle w:val="Hyperlink"/>
          </w:rPr>
          <w:t>Timesheet</w:t>
        </w:r>
      </w:hyperlink>
      <w:r w:rsidR="009B32B7" w:rsidRPr="002653DE">
        <w:t>”</w:t>
      </w:r>
      <w:r w:rsidR="001A5D8D">
        <w:t xml:space="preserve"> User Guide.</w:t>
      </w:r>
      <w:r w:rsidR="009B32B7" w:rsidRPr="002653DE">
        <w:t xml:space="preserve"> </w:t>
      </w:r>
    </w:p>
    <w:p w:rsidR="00FF29E5" w:rsidRDefault="00E019C9" w:rsidP="00CF789A">
      <w:pPr>
        <w:pStyle w:val="ListParagraph"/>
        <w:numPr>
          <w:ilvl w:val="0"/>
          <w:numId w:val="6"/>
        </w:numPr>
      </w:pPr>
      <w:r>
        <w:t xml:space="preserve">Click </w:t>
      </w:r>
      <w:r w:rsidRPr="00026440">
        <w:rPr>
          <w:b/>
        </w:rPr>
        <w:t>Save</w:t>
      </w:r>
      <w:r>
        <w:t>.</w:t>
      </w:r>
    </w:p>
    <w:p w:rsidR="001E5814" w:rsidRDefault="001E5814" w:rsidP="009148E6">
      <w:pPr>
        <w:pStyle w:val="Heading2"/>
      </w:pPr>
      <w:bookmarkStart w:id="38" w:name="DollarsAddingManyMileageRecords"/>
      <w:bookmarkStart w:id="39" w:name="_Toc453075439"/>
      <w:bookmarkEnd w:id="38"/>
      <w:r>
        <w:t>Adding Many Mileage Records</w:t>
      </w:r>
      <w:bookmarkEnd w:id="39"/>
    </w:p>
    <w:p w:rsidR="001E5814" w:rsidRDefault="001E5814" w:rsidP="001E5814">
      <w:r>
        <w:t>To add many mileage records at once, it is best to use the Timesheet option.</w:t>
      </w:r>
    </w:p>
    <w:p w:rsidR="001E5814" w:rsidRDefault="001E5814" w:rsidP="00CF789A">
      <w:pPr>
        <w:pStyle w:val="ListParagraph"/>
        <w:numPr>
          <w:ilvl w:val="0"/>
          <w:numId w:val="9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 w:rsidRPr="000E1B3E">
        <w:rPr>
          <w:b/>
        </w:rPr>
        <w:t>Daily Procedures</w:t>
      </w:r>
      <w:r>
        <w:t xml:space="preserve"> folder. </w:t>
      </w:r>
    </w:p>
    <w:p w:rsidR="001E5814" w:rsidRDefault="001E5814" w:rsidP="00CF789A">
      <w:pPr>
        <w:pStyle w:val="ListParagraph"/>
        <w:numPr>
          <w:ilvl w:val="0"/>
          <w:numId w:val="9"/>
        </w:numPr>
      </w:pPr>
      <w:r>
        <w:t xml:space="preserve">Open </w:t>
      </w:r>
      <w:r w:rsidRPr="000E1B3E">
        <w:rPr>
          <w:b/>
        </w:rPr>
        <w:t>Data Entry</w:t>
      </w:r>
      <w:r>
        <w:t xml:space="preserve"> subfolder.</w:t>
      </w:r>
    </w:p>
    <w:p w:rsidR="001E5814" w:rsidRDefault="001E5814" w:rsidP="00CF789A">
      <w:pPr>
        <w:pStyle w:val="ListParagraph"/>
        <w:numPr>
          <w:ilvl w:val="0"/>
          <w:numId w:val="9"/>
        </w:numPr>
      </w:pPr>
      <w:r>
        <w:t xml:space="preserve">Click on the </w:t>
      </w:r>
      <w:r>
        <w:rPr>
          <w:b/>
        </w:rPr>
        <w:t>Timesheet</w:t>
      </w:r>
      <w:r>
        <w:t xml:space="preserve"> page. </w:t>
      </w:r>
    </w:p>
    <w:p w:rsidR="001E5814" w:rsidRDefault="001E5814" w:rsidP="001E5814">
      <w:pPr>
        <w:pStyle w:val="ListParagraph"/>
      </w:pPr>
      <w:r>
        <w:rPr>
          <w:noProof/>
        </w:rPr>
        <w:drawing>
          <wp:inline distT="0" distB="0" distL="0" distR="0" wp14:anchorId="176CF373" wp14:editId="49C440D1">
            <wp:extent cx="2076450" cy="1247775"/>
            <wp:effectExtent l="76200" t="76200" r="133350" b="1428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0503" w:rsidRPr="002B7AE3" w:rsidRDefault="00B00503" w:rsidP="00B00503">
      <w:pPr>
        <w:pStyle w:val="ListParagraph"/>
        <w:rPr>
          <w:i/>
        </w:rPr>
      </w:pPr>
      <w:proofErr w:type="gramStart"/>
      <w:r>
        <w:rPr>
          <w:i/>
        </w:rPr>
        <w:t>The Timesheet opens in a new window or tab within the browser.</w:t>
      </w:r>
      <w:proofErr w:type="gramEnd"/>
    </w:p>
    <w:p w:rsidR="001E5814" w:rsidRDefault="001E5814" w:rsidP="00CF789A">
      <w:pPr>
        <w:pStyle w:val="ListParagraph"/>
        <w:numPr>
          <w:ilvl w:val="0"/>
          <w:numId w:val="9"/>
        </w:numPr>
      </w:pPr>
      <w:r>
        <w:t>Use the drop down located on the second row of the Timesheet to select the worksheet to use. These are created and customized for each install, but will typically have a separate timesheet for mileage.</w:t>
      </w:r>
    </w:p>
    <w:p w:rsidR="00BA29E4" w:rsidRDefault="001E5814" w:rsidP="00CF789A">
      <w:pPr>
        <w:pStyle w:val="ListParagraph"/>
        <w:numPr>
          <w:ilvl w:val="0"/>
          <w:numId w:val="9"/>
        </w:numPr>
      </w:pPr>
      <w:r>
        <w:t>Find the date of the</w:t>
      </w:r>
      <w:r w:rsidR="00B00503">
        <w:t xml:space="preserve"> mileage</w:t>
      </w:r>
      <w:r>
        <w:t xml:space="preserve"> record, and fill in the applicable fields. </w:t>
      </w:r>
      <w:r w:rsidR="00BA29E4">
        <w:t>For definitions of each field, see the section titled “</w:t>
      </w:r>
      <w:hyperlink w:anchor="_Mileage_Detail_Definitions" w:history="1">
        <w:r w:rsidR="00BA29E4" w:rsidRPr="00021252">
          <w:rPr>
            <w:rStyle w:val="Hyperlink"/>
          </w:rPr>
          <w:t>Mileage Detail Definitions</w:t>
        </w:r>
      </w:hyperlink>
      <w:r w:rsidR="00BA29E4">
        <w:t>.”</w:t>
      </w:r>
    </w:p>
    <w:p w:rsidR="00BA29E4" w:rsidRDefault="001E5814" w:rsidP="00CF789A">
      <w:pPr>
        <w:pStyle w:val="ListParagraph"/>
        <w:numPr>
          <w:ilvl w:val="1"/>
          <w:numId w:val="9"/>
        </w:numPr>
      </w:pPr>
      <w:r>
        <w:t xml:space="preserve">To add an additional record to the same day, use the </w:t>
      </w:r>
      <w:r w:rsidRPr="00BA29E4">
        <w:rPr>
          <w:b/>
        </w:rPr>
        <w:t>Plus</w:t>
      </w:r>
      <w:r>
        <w:t xml:space="preserve"> button located on the mileage block. </w:t>
      </w:r>
    </w:p>
    <w:p w:rsidR="001E5814" w:rsidRDefault="001E5814" w:rsidP="00BA29E4">
      <w:pPr>
        <w:pStyle w:val="ListParagraph"/>
        <w:ind w:left="1440"/>
      </w:pPr>
      <w:r>
        <w:rPr>
          <w:noProof/>
        </w:rPr>
        <w:drawing>
          <wp:inline distT="0" distB="0" distL="0" distR="0" wp14:anchorId="0D6F7B8F" wp14:editId="08E3DF90">
            <wp:extent cx="457200" cy="200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E4" w:rsidRDefault="00BA29E4" w:rsidP="00CF789A">
      <w:pPr>
        <w:pStyle w:val="ListParagraph"/>
        <w:numPr>
          <w:ilvl w:val="1"/>
          <w:numId w:val="9"/>
        </w:numPr>
      </w:pPr>
      <w:r>
        <w:t xml:space="preserve">For more detailed information about using the Timesheet, see the </w:t>
      </w:r>
      <w:r w:rsidR="001A5D8D">
        <w:t>“</w:t>
      </w:r>
      <w:hyperlink r:id="rId24" w:anchor="Timesheet_Guide" w:history="1">
        <w:r w:rsidR="001A5D8D" w:rsidRPr="002320ED">
          <w:rPr>
            <w:rStyle w:val="Hyperlink"/>
          </w:rPr>
          <w:t>Timesheet</w:t>
        </w:r>
      </w:hyperlink>
      <w:r w:rsidRPr="002653DE">
        <w:t>”</w:t>
      </w:r>
      <w:r w:rsidR="001A5D8D">
        <w:t xml:space="preserve"> User Guide.</w:t>
      </w:r>
      <w:r w:rsidR="002653DE">
        <w:t xml:space="preserve"> </w:t>
      </w:r>
    </w:p>
    <w:p w:rsidR="001E5814" w:rsidRDefault="001E5814" w:rsidP="00CF789A">
      <w:pPr>
        <w:pStyle w:val="ListParagraph"/>
        <w:numPr>
          <w:ilvl w:val="0"/>
          <w:numId w:val="9"/>
        </w:numPr>
      </w:pPr>
      <w:r>
        <w:t xml:space="preserve">Click </w:t>
      </w:r>
      <w:r w:rsidRPr="00026440">
        <w:rPr>
          <w:b/>
        </w:rPr>
        <w:t>Save</w:t>
      </w:r>
      <w:r>
        <w:t>.</w:t>
      </w:r>
    </w:p>
    <w:p w:rsidR="001E5814" w:rsidRDefault="001E5814" w:rsidP="001E5814"/>
    <w:sectPr w:rsidR="001E5814" w:rsidSect="00D54504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9A" w:rsidRDefault="00CF789A" w:rsidP="00BB1C4B">
      <w:pPr>
        <w:spacing w:after="0" w:line="240" w:lineRule="auto"/>
      </w:pPr>
      <w:r>
        <w:separator/>
      </w:r>
    </w:p>
  </w:endnote>
  <w:endnote w:type="continuationSeparator" w:id="0">
    <w:p w:rsidR="00CF789A" w:rsidRDefault="00CF789A" w:rsidP="00BB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Pr="00675E77" w:rsidRDefault="00287564" w:rsidP="00635D3E">
    <w:pPr>
      <w:pStyle w:val="Footer"/>
      <w:pBdr>
        <w:top w:val="single" w:sz="18" w:space="1" w:color="4C8C2B"/>
      </w:pBdr>
      <w:jc w:val="right"/>
      <w:rPr>
        <w:color w:val="4C8C2B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75BE43" wp14:editId="2210FF76">
          <wp:simplePos x="0" y="0"/>
          <wp:positionH relativeFrom="column">
            <wp:posOffset>-19165</wp:posOffset>
          </wp:positionH>
          <wp:positionV relativeFrom="paragraph">
            <wp:posOffset>61538</wp:posOffset>
          </wp:positionV>
          <wp:extent cx="166370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sdt>
      <w:sdtPr>
        <w:rPr>
          <w:noProof/>
          <w:color w:val="4C8C2B"/>
          <w:sz w:val="24"/>
          <w:szCs w:val="24"/>
        </w:rPr>
        <w:alias w:val="Title"/>
        <w:tag w:val=""/>
        <w:id w:val="-540162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FE1">
          <w:rPr>
            <w:noProof/>
            <w:color w:val="4C8C2B"/>
            <w:sz w:val="24"/>
            <w:szCs w:val="24"/>
          </w:rPr>
          <w:t>Dollars and Mileage</w:t>
        </w:r>
      </w:sdtContent>
    </w:sdt>
    <w:r>
      <w:rPr>
        <w:noProof/>
        <w:color w:val="4C8C2B"/>
        <w:sz w:val="24"/>
        <w:szCs w:val="24"/>
      </w:rPr>
      <w:t xml:space="preserve">  </w:t>
    </w:r>
    <w:r w:rsidRPr="00675E77">
      <w:rPr>
        <w:color w:val="4C8C2B"/>
        <w:sz w:val="24"/>
        <w:szCs w:val="24"/>
      </w:rPr>
      <w:fldChar w:fldCharType="begin"/>
    </w:r>
    <w:r w:rsidRPr="00675E77">
      <w:rPr>
        <w:color w:val="4C8C2B"/>
        <w:sz w:val="24"/>
        <w:szCs w:val="24"/>
      </w:rPr>
      <w:instrText xml:space="preserve"> PAGE   \* MERGEFORMAT </w:instrText>
    </w:r>
    <w:r w:rsidRPr="00675E77">
      <w:rPr>
        <w:color w:val="4C8C2B"/>
        <w:sz w:val="24"/>
        <w:szCs w:val="24"/>
      </w:rPr>
      <w:fldChar w:fldCharType="separate"/>
    </w:r>
    <w:r>
      <w:rPr>
        <w:noProof/>
        <w:color w:val="4C8C2B"/>
        <w:sz w:val="24"/>
        <w:szCs w:val="24"/>
      </w:rPr>
      <w:t>8</w:t>
    </w:r>
    <w:r w:rsidRPr="00675E77">
      <w:rPr>
        <w:noProof/>
        <w:color w:val="4C8C2B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Default="00287564" w:rsidP="00635D3E">
    <w:pPr>
      <w:pStyle w:val="Footer"/>
      <w:pBdr>
        <w:top w:val="single" w:sz="18" w:space="1" w:color="4C8C2B"/>
      </w:pBdr>
    </w:pPr>
    <w:r w:rsidRPr="00AB1EC6">
      <w:rPr>
        <w:color w:val="4C8C2B"/>
        <w:sz w:val="24"/>
        <w:szCs w:val="24"/>
      </w:rPr>
      <w:fldChar w:fldCharType="begin"/>
    </w:r>
    <w:r w:rsidRPr="00AB1EC6">
      <w:rPr>
        <w:color w:val="4C8C2B"/>
        <w:sz w:val="24"/>
        <w:szCs w:val="24"/>
      </w:rPr>
      <w:instrText xml:space="preserve"> PAGE   \* MERGEFORMAT </w:instrText>
    </w:r>
    <w:r w:rsidRPr="00AB1EC6">
      <w:rPr>
        <w:color w:val="4C8C2B"/>
        <w:sz w:val="24"/>
        <w:szCs w:val="24"/>
      </w:rPr>
      <w:fldChar w:fldCharType="separate"/>
    </w:r>
    <w:r w:rsidR="00F4254B" w:rsidRPr="00F4254B">
      <w:rPr>
        <w:noProof/>
        <w:sz w:val="24"/>
        <w:szCs w:val="24"/>
      </w:rPr>
      <w:t>8</w:t>
    </w:r>
    <w:r w:rsidRPr="00AB1EC6">
      <w:rPr>
        <w:noProof/>
        <w:color w:val="4C8C2B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 wp14:anchorId="70EDDC09" wp14:editId="701F3F1A">
          <wp:simplePos x="0" y="0"/>
          <wp:positionH relativeFrom="column">
            <wp:posOffset>4294505</wp:posOffset>
          </wp:positionH>
          <wp:positionV relativeFrom="paragraph">
            <wp:posOffset>52070</wp:posOffset>
          </wp:positionV>
          <wp:extent cx="166370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C8C2B"/>
        <w:sz w:val="24"/>
        <w:szCs w:val="24"/>
      </w:rPr>
      <w:t xml:space="preserve">  </w:t>
    </w:r>
    <w:sdt>
      <w:sdtPr>
        <w:rPr>
          <w:color w:val="4C8C2B"/>
          <w:sz w:val="24"/>
          <w:szCs w:val="24"/>
        </w:rPr>
        <w:alias w:val="Title"/>
        <w:tag w:val=""/>
        <w:id w:val="-14736002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FE1">
          <w:rPr>
            <w:color w:val="4C8C2B"/>
            <w:sz w:val="24"/>
            <w:szCs w:val="24"/>
          </w:rPr>
          <w:t>Dollars and Mileage</w:t>
        </w:r>
      </w:sdtContent>
    </w:sdt>
    <w:r>
      <w:rPr>
        <w:color w:val="4C8C2B"/>
        <w:sz w:val="24"/>
        <w:szCs w:val="24"/>
      </w:rPr>
      <w:t xml:space="preserve"> </w:t>
    </w:r>
    <w:sdt>
      <w:sdtPr>
        <w:id w:val="1308436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1EC6">
          <w:rPr>
            <w:noProof/>
            <w:color w:val="4C8C2B"/>
            <w:sz w:val="24"/>
            <w:szCs w:val="24"/>
          </w:rPr>
          <w:t xml:space="preserve"> </w:t>
        </w:r>
        <w:r>
          <w:rPr>
            <w:noProof/>
          </w:rPr>
          <w:t xml:space="preserve"> </w:t>
        </w:r>
      </w:sdtContent>
    </w:sdt>
  </w:p>
  <w:p w:rsidR="00287564" w:rsidRDefault="00287564" w:rsidP="000E721F">
    <w:pPr>
      <w:pStyle w:val="Footer"/>
      <w:tabs>
        <w:tab w:val="left" w:pos="1608"/>
        <w:tab w:val="left" w:pos="85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9A" w:rsidRDefault="00CF789A" w:rsidP="00BB1C4B">
      <w:pPr>
        <w:spacing w:after="0" w:line="240" w:lineRule="auto"/>
      </w:pPr>
      <w:r>
        <w:separator/>
      </w:r>
    </w:p>
  </w:footnote>
  <w:footnote w:type="continuationSeparator" w:id="0">
    <w:p w:rsidR="00CF789A" w:rsidRDefault="00CF789A" w:rsidP="00BB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Pr="003A624A" w:rsidRDefault="00F4254B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jc w:val="right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175948116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287564">
          <w:rPr>
            <w:b/>
            <w:color w:val="005F86"/>
            <w:sz w:val="24"/>
            <w:szCs w:val="24"/>
          </w:rPr>
          <w:t>User Guide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64" w:rsidRPr="002B7A8D" w:rsidRDefault="00F4254B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287564">
          <w:rPr>
            <w:b/>
            <w:color w:val="005F86"/>
            <w:sz w:val="24"/>
            <w:szCs w:val="24"/>
          </w:rPr>
          <w:t>User Guide</w:t>
        </w:r>
      </w:sdtContent>
    </w:sdt>
  </w:p>
  <w:p w:rsidR="00287564" w:rsidRDefault="0028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B05"/>
    <w:multiLevelType w:val="hybridMultilevel"/>
    <w:tmpl w:val="875420C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306513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/>
        <w:i w:val="0"/>
        <w:color w:val="4C8C2B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C2A858F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color w:val="4C8C2B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3FB"/>
    <w:multiLevelType w:val="hybridMultilevel"/>
    <w:tmpl w:val="D4C05CB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C2A858F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color w:val="4C8C2B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964"/>
    <w:multiLevelType w:val="hybridMultilevel"/>
    <w:tmpl w:val="875420C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306513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/>
        <w:i w:val="0"/>
        <w:color w:val="4C8C2B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C2A858F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color w:val="4C8C2B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3FD"/>
    <w:multiLevelType w:val="hybridMultilevel"/>
    <w:tmpl w:val="D4C05CB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C2A858F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color w:val="4C8C2B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D65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98E"/>
    <w:multiLevelType w:val="hybridMultilevel"/>
    <w:tmpl w:val="6AFE0802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70EA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E4E"/>
    <w:multiLevelType w:val="hybridMultilevel"/>
    <w:tmpl w:val="875420C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306513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/>
        <w:i w:val="0"/>
        <w:color w:val="4C8C2B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C2A858F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color w:val="4C8C2B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90D9B"/>
    <w:multiLevelType w:val="hybridMultilevel"/>
    <w:tmpl w:val="1C461072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63623"/>
    <w:multiLevelType w:val="hybridMultilevel"/>
    <w:tmpl w:val="8608674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22F5"/>
    <w:multiLevelType w:val="hybridMultilevel"/>
    <w:tmpl w:val="875420C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306513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/>
        <w:i w:val="0"/>
        <w:color w:val="4C8C2B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C2A858F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color w:val="4C8C2B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5"/>
    <w:rsid w:val="00001CD7"/>
    <w:rsid w:val="00002AB8"/>
    <w:rsid w:val="00006050"/>
    <w:rsid w:val="00021252"/>
    <w:rsid w:val="00025607"/>
    <w:rsid w:val="00025640"/>
    <w:rsid w:val="00026440"/>
    <w:rsid w:val="00031D29"/>
    <w:rsid w:val="00033723"/>
    <w:rsid w:val="000343E9"/>
    <w:rsid w:val="0003626E"/>
    <w:rsid w:val="0003768C"/>
    <w:rsid w:val="00042B66"/>
    <w:rsid w:val="0004390C"/>
    <w:rsid w:val="00044491"/>
    <w:rsid w:val="0005008E"/>
    <w:rsid w:val="00052499"/>
    <w:rsid w:val="00055F32"/>
    <w:rsid w:val="00057926"/>
    <w:rsid w:val="000623D7"/>
    <w:rsid w:val="0006658C"/>
    <w:rsid w:val="00066E39"/>
    <w:rsid w:val="00073696"/>
    <w:rsid w:val="00074A48"/>
    <w:rsid w:val="00075682"/>
    <w:rsid w:val="0008407E"/>
    <w:rsid w:val="0008451F"/>
    <w:rsid w:val="00091089"/>
    <w:rsid w:val="00092CDB"/>
    <w:rsid w:val="00093B60"/>
    <w:rsid w:val="000A10E2"/>
    <w:rsid w:val="000A1B40"/>
    <w:rsid w:val="000A1E06"/>
    <w:rsid w:val="000A367A"/>
    <w:rsid w:val="000B1085"/>
    <w:rsid w:val="000B486A"/>
    <w:rsid w:val="000B7F6C"/>
    <w:rsid w:val="000C08EF"/>
    <w:rsid w:val="000C2337"/>
    <w:rsid w:val="000C6558"/>
    <w:rsid w:val="000C776D"/>
    <w:rsid w:val="000D095C"/>
    <w:rsid w:val="000D2913"/>
    <w:rsid w:val="000D44FE"/>
    <w:rsid w:val="000E1B3E"/>
    <w:rsid w:val="000E385D"/>
    <w:rsid w:val="000E6665"/>
    <w:rsid w:val="000E721F"/>
    <w:rsid w:val="000F74EA"/>
    <w:rsid w:val="00105EBD"/>
    <w:rsid w:val="0011046F"/>
    <w:rsid w:val="00110C51"/>
    <w:rsid w:val="00115766"/>
    <w:rsid w:val="001207E2"/>
    <w:rsid w:val="001215DE"/>
    <w:rsid w:val="0012293A"/>
    <w:rsid w:val="0012313D"/>
    <w:rsid w:val="00123483"/>
    <w:rsid w:val="00127C2F"/>
    <w:rsid w:val="00127F54"/>
    <w:rsid w:val="00130CD2"/>
    <w:rsid w:val="00134D58"/>
    <w:rsid w:val="00151624"/>
    <w:rsid w:val="00151A0B"/>
    <w:rsid w:val="00157138"/>
    <w:rsid w:val="00157D28"/>
    <w:rsid w:val="001655A3"/>
    <w:rsid w:val="00170958"/>
    <w:rsid w:val="00170F16"/>
    <w:rsid w:val="00172B85"/>
    <w:rsid w:val="001737FC"/>
    <w:rsid w:val="00174265"/>
    <w:rsid w:val="00176912"/>
    <w:rsid w:val="001769A6"/>
    <w:rsid w:val="001810DA"/>
    <w:rsid w:val="001814B2"/>
    <w:rsid w:val="0018287D"/>
    <w:rsid w:val="00185AD3"/>
    <w:rsid w:val="00185CAC"/>
    <w:rsid w:val="001862B1"/>
    <w:rsid w:val="00186F72"/>
    <w:rsid w:val="00191BEC"/>
    <w:rsid w:val="00194A71"/>
    <w:rsid w:val="001A141F"/>
    <w:rsid w:val="001A5D8D"/>
    <w:rsid w:val="001B040C"/>
    <w:rsid w:val="001B08CC"/>
    <w:rsid w:val="001B1071"/>
    <w:rsid w:val="001B23AA"/>
    <w:rsid w:val="001B2733"/>
    <w:rsid w:val="001B3A71"/>
    <w:rsid w:val="001B4237"/>
    <w:rsid w:val="001B4B85"/>
    <w:rsid w:val="001B4F2E"/>
    <w:rsid w:val="001B70DF"/>
    <w:rsid w:val="001B7E2E"/>
    <w:rsid w:val="001B7ECD"/>
    <w:rsid w:val="001B7FA8"/>
    <w:rsid w:val="001C03FF"/>
    <w:rsid w:val="001C0B72"/>
    <w:rsid w:val="001C1C3F"/>
    <w:rsid w:val="001C39DB"/>
    <w:rsid w:val="001C4DA2"/>
    <w:rsid w:val="001C53F9"/>
    <w:rsid w:val="001C5E06"/>
    <w:rsid w:val="001C7EAE"/>
    <w:rsid w:val="001D0C06"/>
    <w:rsid w:val="001D0F51"/>
    <w:rsid w:val="001D3313"/>
    <w:rsid w:val="001D36AD"/>
    <w:rsid w:val="001D372B"/>
    <w:rsid w:val="001D7336"/>
    <w:rsid w:val="001E0188"/>
    <w:rsid w:val="001E17AA"/>
    <w:rsid w:val="001E5814"/>
    <w:rsid w:val="001E5FE5"/>
    <w:rsid w:val="001E7A3A"/>
    <w:rsid w:val="001F07F3"/>
    <w:rsid w:val="001F12D5"/>
    <w:rsid w:val="001F163A"/>
    <w:rsid w:val="001F2E9C"/>
    <w:rsid w:val="001F3C4E"/>
    <w:rsid w:val="001F5429"/>
    <w:rsid w:val="001F5905"/>
    <w:rsid w:val="001F5B8F"/>
    <w:rsid w:val="00204642"/>
    <w:rsid w:val="00206BEF"/>
    <w:rsid w:val="00207CC5"/>
    <w:rsid w:val="00230186"/>
    <w:rsid w:val="002320ED"/>
    <w:rsid w:val="002435C5"/>
    <w:rsid w:val="00245E3B"/>
    <w:rsid w:val="00246907"/>
    <w:rsid w:val="0025392D"/>
    <w:rsid w:val="002565B7"/>
    <w:rsid w:val="00256F17"/>
    <w:rsid w:val="0025734C"/>
    <w:rsid w:val="002653DE"/>
    <w:rsid w:val="00267681"/>
    <w:rsid w:val="0027434D"/>
    <w:rsid w:val="00275DDB"/>
    <w:rsid w:val="00276D75"/>
    <w:rsid w:val="00280FAF"/>
    <w:rsid w:val="002847C3"/>
    <w:rsid w:val="00287564"/>
    <w:rsid w:val="002954AF"/>
    <w:rsid w:val="002A3425"/>
    <w:rsid w:val="002A38D5"/>
    <w:rsid w:val="002A6975"/>
    <w:rsid w:val="002B0F61"/>
    <w:rsid w:val="002B3AB6"/>
    <w:rsid w:val="002B569A"/>
    <w:rsid w:val="002B580B"/>
    <w:rsid w:val="002B7A8D"/>
    <w:rsid w:val="002B7AE3"/>
    <w:rsid w:val="002C14AB"/>
    <w:rsid w:val="002C239E"/>
    <w:rsid w:val="002C5402"/>
    <w:rsid w:val="002C57CA"/>
    <w:rsid w:val="002C582F"/>
    <w:rsid w:val="002D0533"/>
    <w:rsid w:val="002D3D60"/>
    <w:rsid w:val="002D54B0"/>
    <w:rsid w:val="002D6673"/>
    <w:rsid w:val="002D7413"/>
    <w:rsid w:val="002E067A"/>
    <w:rsid w:val="002E49AE"/>
    <w:rsid w:val="002E6FAC"/>
    <w:rsid w:val="002E76DD"/>
    <w:rsid w:val="002F12A6"/>
    <w:rsid w:val="00300FDD"/>
    <w:rsid w:val="00303806"/>
    <w:rsid w:val="00304712"/>
    <w:rsid w:val="00304B25"/>
    <w:rsid w:val="00304EF1"/>
    <w:rsid w:val="00306214"/>
    <w:rsid w:val="003124FA"/>
    <w:rsid w:val="003170C7"/>
    <w:rsid w:val="00317479"/>
    <w:rsid w:val="00317533"/>
    <w:rsid w:val="0031787B"/>
    <w:rsid w:val="003249A3"/>
    <w:rsid w:val="00324BA2"/>
    <w:rsid w:val="003279D8"/>
    <w:rsid w:val="0033293E"/>
    <w:rsid w:val="003360FC"/>
    <w:rsid w:val="003364AC"/>
    <w:rsid w:val="0034507C"/>
    <w:rsid w:val="00346750"/>
    <w:rsid w:val="0034682A"/>
    <w:rsid w:val="00346B15"/>
    <w:rsid w:val="00355B59"/>
    <w:rsid w:val="00366510"/>
    <w:rsid w:val="00370651"/>
    <w:rsid w:val="00371220"/>
    <w:rsid w:val="00371D91"/>
    <w:rsid w:val="00372485"/>
    <w:rsid w:val="00372CD4"/>
    <w:rsid w:val="00373894"/>
    <w:rsid w:val="00374168"/>
    <w:rsid w:val="00377DA1"/>
    <w:rsid w:val="00380552"/>
    <w:rsid w:val="00387339"/>
    <w:rsid w:val="003966E9"/>
    <w:rsid w:val="003A3318"/>
    <w:rsid w:val="003A5788"/>
    <w:rsid w:val="003A624A"/>
    <w:rsid w:val="003B0FD1"/>
    <w:rsid w:val="003B2C58"/>
    <w:rsid w:val="003B7271"/>
    <w:rsid w:val="003B7669"/>
    <w:rsid w:val="003B7BB4"/>
    <w:rsid w:val="003B7EA3"/>
    <w:rsid w:val="003C0263"/>
    <w:rsid w:val="003C2B35"/>
    <w:rsid w:val="003D7002"/>
    <w:rsid w:val="003D7BA0"/>
    <w:rsid w:val="003E78E7"/>
    <w:rsid w:val="003F088C"/>
    <w:rsid w:val="003F4DE3"/>
    <w:rsid w:val="003F537F"/>
    <w:rsid w:val="003F5C3A"/>
    <w:rsid w:val="003F6652"/>
    <w:rsid w:val="00400BA8"/>
    <w:rsid w:val="00402B59"/>
    <w:rsid w:val="00403C3F"/>
    <w:rsid w:val="00403DCE"/>
    <w:rsid w:val="004068E5"/>
    <w:rsid w:val="0040776E"/>
    <w:rsid w:val="004127FA"/>
    <w:rsid w:val="00412CD3"/>
    <w:rsid w:val="0041613B"/>
    <w:rsid w:val="00420DCC"/>
    <w:rsid w:val="00424C5E"/>
    <w:rsid w:val="0042702B"/>
    <w:rsid w:val="00427CBD"/>
    <w:rsid w:val="0044008F"/>
    <w:rsid w:val="004409BD"/>
    <w:rsid w:val="00443AE3"/>
    <w:rsid w:val="0044465E"/>
    <w:rsid w:val="00444815"/>
    <w:rsid w:val="00450C8E"/>
    <w:rsid w:val="004537A5"/>
    <w:rsid w:val="00455FF3"/>
    <w:rsid w:val="00457B95"/>
    <w:rsid w:val="0046348E"/>
    <w:rsid w:val="00467D35"/>
    <w:rsid w:val="0047212C"/>
    <w:rsid w:val="0047225C"/>
    <w:rsid w:val="00475D03"/>
    <w:rsid w:val="00482D29"/>
    <w:rsid w:val="00486B05"/>
    <w:rsid w:val="00491D74"/>
    <w:rsid w:val="0049259B"/>
    <w:rsid w:val="004A0B6C"/>
    <w:rsid w:val="004A17A3"/>
    <w:rsid w:val="004A2D3B"/>
    <w:rsid w:val="004A39AF"/>
    <w:rsid w:val="004A3B6E"/>
    <w:rsid w:val="004A401C"/>
    <w:rsid w:val="004A4478"/>
    <w:rsid w:val="004A6077"/>
    <w:rsid w:val="004A757B"/>
    <w:rsid w:val="004B144C"/>
    <w:rsid w:val="004B4181"/>
    <w:rsid w:val="004B4A8E"/>
    <w:rsid w:val="004B4DB7"/>
    <w:rsid w:val="004B5B9B"/>
    <w:rsid w:val="004C4BD1"/>
    <w:rsid w:val="004D2ACC"/>
    <w:rsid w:val="004E01BB"/>
    <w:rsid w:val="004E72C8"/>
    <w:rsid w:val="004F0C35"/>
    <w:rsid w:val="004F67A6"/>
    <w:rsid w:val="004F7434"/>
    <w:rsid w:val="00502185"/>
    <w:rsid w:val="005023E6"/>
    <w:rsid w:val="00505AF9"/>
    <w:rsid w:val="00520C3C"/>
    <w:rsid w:val="00521328"/>
    <w:rsid w:val="00523E08"/>
    <w:rsid w:val="0052443D"/>
    <w:rsid w:val="0052482D"/>
    <w:rsid w:val="005255BF"/>
    <w:rsid w:val="005320DD"/>
    <w:rsid w:val="005433E5"/>
    <w:rsid w:val="00543759"/>
    <w:rsid w:val="00546DEA"/>
    <w:rsid w:val="00547C5F"/>
    <w:rsid w:val="00560CB2"/>
    <w:rsid w:val="00563645"/>
    <w:rsid w:val="0056731F"/>
    <w:rsid w:val="005717CA"/>
    <w:rsid w:val="00573D4F"/>
    <w:rsid w:val="005770C1"/>
    <w:rsid w:val="00577A58"/>
    <w:rsid w:val="00587142"/>
    <w:rsid w:val="005912CC"/>
    <w:rsid w:val="00592017"/>
    <w:rsid w:val="00592D94"/>
    <w:rsid w:val="0059364E"/>
    <w:rsid w:val="00593FB6"/>
    <w:rsid w:val="00597C53"/>
    <w:rsid w:val="005A279E"/>
    <w:rsid w:val="005B0868"/>
    <w:rsid w:val="005B1EC9"/>
    <w:rsid w:val="005B2F57"/>
    <w:rsid w:val="005B5222"/>
    <w:rsid w:val="005B5AE3"/>
    <w:rsid w:val="005B79EE"/>
    <w:rsid w:val="005C282E"/>
    <w:rsid w:val="005C5333"/>
    <w:rsid w:val="005C5814"/>
    <w:rsid w:val="005D439B"/>
    <w:rsid w:val="005D608E"/>
    <w:rsid w:val="005D6BDA"/>
    <w:rsid w:val="005E06AD"/>
    <w:rsid w:val="005E31D2"/>
    <w:rsid w:val="005E49CB"/>
    <w:rsid w:val="005F04A4"/>
    <w:rsid w:val="005F078F"/>
    <w:rsid w:val="005F27C6"/>
    <w:rsid w:val="005F3075"/>
    <w:rsid w:val="005F3BEB"/>
    <w:rsid w:val="005F5771"/>
    <w:rsid w:val="005F6BD1"/>
    <w:rsid w:val="005F74B2"/>
    <w:rsid w:val="005F7F5D"/>
    <w:rsid w:val="00600EA4"/>
    <w:rsid w:val="00602406"/>
    <w:rsid w:val="0060333B"/>
    <w:rsid w:val="0061060F"/>
    <w:rsid w:val="00610823"/>
    <w:rsid w:val="00611BA6"/>
    <w:rsid w:val="0061254C"/>
    <w:rsid w:val="00614928"/>
    <w:rsid w:val="00615DF3"/>
    <w:rsid w:val="00625942"/>
    <w:rsid w:val="0063016B"/>
    <w:rsid w:val="00630680"/>
    <w:rsid w:val="00635D3E"/>
    <w:rsid w:val="00636C42"/>
    <w:rsid w:val="00637FE9"/>
    <w:rsid w:val="00647779"/>
    <w:rsid w:val="00651578"/>
    <w:rsid w:val="0065181F"/>
    <w:rsid w:val="00675E77"/>
    <w:rsid w:val="00677DE0"/>
    <w:rsid w:val="00680543"/>
    <w:rsid w:val="006817A5"/>
    <w:rsid w:val="00681BFA"/>
    <w:rsid w:val="00682DD5"/>
    <w:rsid w:val="00685337"/>
    <w:rsid w:val="00685F3C"/>
    <w:rsid w:val="006861C0"/>
    <w:rsid w:val="00686AAE"/>
    <w:rsid w:val="0069156E"/>
    <w:rsid w:val="00697149"/>
    <w:rsid w:val="006A084F"/>
    <w:rsid w:val="006A15AE"/>
    <w:rsid w:val="006A1C25"/>
    <w:rsid w:val="006A3DC7"/>
    <w:rsid w:val="006A3FC8"/>
    <w:rsid w:val="006A4EB5"/>
    <w:rsid w:val="006B0E97"/>
    <w:rsid w:val="006B37DB"/>
    <w:rsid w:val="006B3C55"/>
    <w:rsid w:val="006B4624"/>
    <w:rsid w:val="006B5266"/>
    <w:rsid w:val="006B5987"/>
    <w:rsid w:val="006C45DA"/>
    <w:rsid w:val="006C52A2"/>
    <w:rsid w:val="006C5B36"/>
    <w:rsid w:val="006C7796"/>
    <w:rsid w:val="006D2F98"/>
    <w:rsid w:val="006D39C1"/>
    <w:rsid w:val="006E03D6"/>
    <w:rsid w:val="006E3F99"/>
    <w:rsid w:val="006E5C05"/>
    <w:rsid w:val="006F2B1F"/>
    <w:rsid w:val="006F4B5A"/>
    <w:rsid w:val="006F6ED2"/>
    <w:rsid w:val="00700AAF"/>
    <w:rsid w:val="00701520"/>
    <w:rsid w:val="00702096"/>
    <w:rsid w:val="00702B2A"/>
    <w:rsid w:val="00704EB8"/>
    <w:rsid w:val="00707771"/>
    <w:rsid w:val="007120E7"/>
    <w:rsid w:val="00712803"/>
    <w:rsid w:val="00716E5E"/>
    <w:rsid w:val="00720BF4"/>
    <w:rsid w:val="00721DE1"/>
    <w:rsid w:val="00733C23"/>
    <w:rsid w:val="00734760"/>
    <w:rsid w:val="00736069"/>
    <w:rsid w:val="00736667"/>
    <w:rsid w:val="00740878"/>
    <w:rsid w:val="007418B0"/>
    <w:rsid w:val="007455C0"/>
    <w:rsid w:val="007534A5"/>
    <w:rsid w:val="00753DEE"/>
    <w:rsid w:val="00753FCF"/>
    <w:rsid w:val="00760C0D"/>
    <w:rsid w:val="00763D24"/>
    <w:rsid w:val="007656AA"/>
    <w:rsid w:val="0076727D"/>
    <w:rsid w:val="00775B5C"/>
    <w:rsid w:val="007764BF"/>
    <w:rsid w:val="00776DA3"/>
    <w:rsid w:val="00783A08"/>
    <w:rsid w:val="00785711"/>
    <w:rsid w:val="00787882"/>
    <w:rsid w:val="00790712"/>
    <w:rsid w:val="00791566"/>
    <w:rsid w:val="00793AF0"/>
    <w:rsid w:val="007941CF"/>
    <w:rsid w:val="0079618E"/>
    <w:rsid w:val="007A4EAB"/>
    <w:rsid w:val="007A4FF3"/>
    <w:rsid w:val="007A563B"/>
    <w:rsid w:val="007A7495"/>
    <w:rsid w:val="007A7D7B"/>
    <w:rsid w:val="007A7F92"/>
    <w:rsid w:val="007B139B"/>
    <w:rsid w:val="007B1A6E"/>
    <w:rsid w:val="007B7C1B"/>
    <w:rsid w:val="007B7C4C"/>
    <w:rsid w:val="007C0D88"/>
    <w:rsid w:val="007C72B2"/>
    <w:rsid w:val="007C7FCE"/>
    <w:rsid w:val="007D6523"/>
    <w:rsid w:val="007D6F89"/>
    <w:rsid w:val="007E12DD"/>
    <w:rsid w:val="007E30BB"/>
    <w:rsid w:val="007E4691"/>
    <w:rsid w:val="007E50F9"/>
    <w:rsid w:val="007E5AA1"/>
    <w:rsid w:val="007F0D67"/>
    <w:rsid w:val="007F4047"/>
    <w:rsid w:val="007F6339"/>
    <w:rsid w:val="0080063F"/>
    <w:rsid w:val="00801E6B"/>
    <w:rsid w:val="00803485"/>
    <w:rsid w:val="00805E53"/>
    <w:rsid w:val="00811663"/>
    <w:rsid w:val="0082189E"/>
    <w:rsid w:val="008270DA"/>
    <w:rsid w:val="00827F3C"/>
    <w:rsid w:val="0083640A"/>
    <w:rsid w:val="00844ADE"/>
    <w:rsid w:val="00845774"/>
    <w:rsid w:val="00853E6C"/>
    <w:rsid w:val="00855139"/>
    <w:rsid w:val="0085737F"/>
    <w:rsid w:val="00860D4B"/>
    <w:rsid w:val="00864A4C"/>
    <w:rsid w:val="0086590B"/>
    <w:rsid w:val="008716E0"/>
    <w:rsid w:val="00872468"/>
    <w:rsid w:val="00873F01"/>
    <w:rsid w:val="0088034D"/>
    <w:rsid w:val="00884144"/>
    <w:rsid w:val="008979CE"/>
    <w:rsid w:val="008A3F52"/>
    <w:rsid w:val="008B62B2"/>
    <w:rsid w:val="008B6D2B"/>
    <w:rsid w:val="008B7571"/>
    <w:rsid w:val="008C2C14"/>
    <w:rsid w:val="008C3C22"/>
    <w:rsid w:val="008C5C1E"/>
    <w:rsid w:val="008C760C"/>
    <w:rsid w:val="008C7F38"/>
    <w:rsid w:val="008D2761"/>
    <w:rsid w:val="008D2B59"/>
    <w:rsid w:val="008D4B51"/>
    <w:rsid w:val="008D652C"/>
    <w:rsid w:val="008D68EB"/>
    <w:rsid w:val="008E0A9C"/>
    <w:rsid w:val="008E5C40"/>
    <w:rsid w:val="00903377"/>
    <w:rsid w:val="00903BE9"/>
    <w:rsid w:val="00905193"/>
    <w:rsid w:val="0091110D"/>
    <w:rsid w:val="009148E6"/>
    <w:rsid w:val="00914ABC"/>
    <w:rsid w:val="00921B91"/>
    <w:rsid w:val="00921EF9"/>
    <w:rsid w:val="0092372A"/>
    <w:rsid w:val="0092490F"/>
    <w:rsid w:val="009261A9"/>
    <w:rsid w:val="00930739"/>
    <w:rsid w:val="00930951"/>
    <w:rsid w:val="00931A3C"/>
    <w:rsid w:val="00935CF8"/>
    <w:rsid w:val="009411F8"/>
    <w:rsid w:val="00942E74"/>
    <w:rsid w:val="009454AC"/>
    <w:rsid w:val="0094567B"/>
    <w:rsid w:val="00950352"/>
    <w:rsid w:val="009527BE"/>
    <w:rsid w:val="00953855"/>
    <w:rsid w:val="0095451E"/>
    <w:rsid w:val="00962906"/>
    <w:rsid w:val="009665E3"/>
    <w:rsid w:val="00967507"/>
    <w:rsid w:val="00970932"/>
    <w:rsid w:val="00971F36"/>
    <w:rsid w:val="00981E7A"/>
    <w:rsid w:val="0098388F"/>
    <w:rsid w:val="00985839"/>
    <w:rsid w:val="00996A0B"/>
    <w:rsid w:val="009A6F8A"/>
    <w:rsid w:val="009B2756"/>
    <w:rsid w:val="009B30CA"/>
    <w:rsid w:val="009B32B7"/>
    <w:rsid w:val="009B3A6E"/>
    <w:rsid w:val="009B466A"/>
    <w:rsid w:val="009C2071"/>
    <w:rsid w:val="009C6DD9"/>
    <w:rsid w:val="009D7DB2"/>
    <w:rsid w:val="009E1AB2"/>
    <w:rsid w:val="009E4373"/>
    <w:rsid w:val="009F02CD"/>
    <w:rsid w:val="009F1C08"/>
    <w:rsid w:val="009F1E03"/>
    <w:rsid w:val="009F5597"/>
    <w:rsid w:val="009F616B"/>
    <w:rsid w:val="009F6B63"/>
    <w:rsid w:val="00A0157F"/>
    <w:rsid w:val="00A01BD3"/>
    <w:rsid w:val="00A01F5F"/>
    <w:rsid w:val="00A03068"/>
    <w:rsid w:val="00A05A51"/>
    <w:rsid w:val="00A05E92"/>
    <w:rsid w:val="00A11802"/>
    <w:rsid w:val="00A11C41"/>
    <w:rsid w:val="00A12E0C"/>
    <w:rsid w:val="00A137D2"/>
    <w:rsid w:val="00A1768A"/>
    <w:rsid w:val="00A176C8"/>
    <w:rsid w:val="00A20381"/>
    <w:rsid w:val="00A210C4"/>
    <w:rsid w:val="00A23275"/>
    <w:rsid w:val="00A35A64"/>
    <w:rsid w:val="00A36540"/>
    <w:rsid w:val="00A374B0"/>
    <w:rsid w:val="00A40F8F"/>
    <w:rsid w:val="00A41382"/>
    <w:rsid w:val="00A47206"/>
    <w:rsid w:val="00A6295A"/>
    <w:rsid w:val="00A6622D"/>
    <w:rsid w:val="00A67532"/>
    <w:rsid w:val="00A67EA5"/>
    <w:rsid w:val="00A73B6C"/>
    <w:rsid w:val="00A75BC4"/>
    <w:rsid w:val="00A80B69"/>
    <w:rsid w:val="00A81B2C"/>
    <w:rsid w:val="00A91145"/>
    <w:rsid w:val="00AA011C"/>
    <w:rsid w:val="00AA09EF"/>
    <w:rsid w:val="00AA2C68"/>
    <w:rsid w:val="00AA349A"/>
    <w:rsid w:val="00AB1EC6"/>
    <w:rsid w:val="00AC352D"/>
    <w:rsid w:val="00AC5FBF"/>
    <w:rsid w:val="00AD086F"/>
    <w:rsid w:val="00AD6899"/>
    <w:rsid w:val="00AE0314"/>
    <w:rsid w:val="00AE7355"/>
    <w:rsid w:val="00AF38A9"/>
    <w:rsid w:val="00B0004D"/>
    <w:rsid w:val="00B00503"/>
    <w:rsid w:val="00B00CBD"/>
    <w:rsid w:val="00B02ACF"/>
    <w:rsid w:val="00B06A3D"/>
    <w:rsid w:val="00B14817"/>
    <w:rsid w:val="00B15023"/>
    <w:rsid w:val="00B20B90"/>
    <w:rsid w:val="00B264F8"/>
    <w:rsid w:val="00B26B3D"/>
    <w:rsid w:val="00B31F45"/>
    <w:rsid w:val="00B36427"/>
    <w:rsid w:val="00B44481"/>
    <w:rsid w:val="00B44B1A"/>
    <w:rsid w:val="00B4650E"/>
    <w:rsid w:val="00B55FC5"/>
    <w:rsid w:val="00B56A09"/>
    <w:rsid w:val="00B56E6B"/>
    <w:rsid w:val="00B57044"/>
    <w:rsid w:val="00B601B4"/>
    <w:rsid w:val="00B64EFD"/>
    <w:rsid w:val="00B6535A"/>
    <w:rsid w:val="00B74260"/>
    <w:rsid w:val="00B75202"/>
    <w:rsid w:val="00B778F0"/>
    <w:rsid w:val="00B80189"/>
    <w:rsid w:val="00B80431"/>
    <w:rsid w:val="00B84395"/>
    <w:rsid w:val="00B8523C"/>
    <w:rsid w:val="00B863F8"/>
    <w:rsid w:val="00B875A5"/>
    <w:rsid w:val="00B91259"/>
    <w:rsid w:val="00B9384E"/>
    <w:rsid w:val="00B94885"/>
    <w:rsid w:val="00BA282B"/>
    <w:rsid w:val="00BA29E4"/>
    <w:rsid w:val="00BA3606"/>
    <w:rsid w:val="00BA4963"/>
    <w:rsid w:val="00BA7515"/>
    <w:rsid w:val="00BB1C4B"/>
    <w:rsid w:val="00BB1C81"/>
    <w:rsid w:val="00BB2471"/>
    <w:rsid w:val="00BC1216"/>
    <w:rsid w:val="00BC2448"/>
    <w:rsid w:val="00BC2E3C"/>
    <w:rsid w:val="00BC30F6"/>
    <w:rsid w:val="00BC5F9D"/>
    <w:rsid w:val="00BD134D"/>
    <w:rsid w:val="00BD146E"/>
    <w:rsid w:val="00BD2CEB"/>
    <w:rsid w:val="00BD3F9A"/>
    <w:rsid w:val="00BD590E"/>
    <w:rsid w:val="00BD601B"/>
    <w:rsid w:val="00BE3B0A"/>
    <w:rsid w:val="00BE7B9E"/>
    <w:rsid w:val="00BE7DA2"/>
    <w:rsid w:val="00BF1BB1"/>
    <w:rsid w:val="00BF2C0B"/>
    <w:rsid w:val="00BF7DA2"/>
    <w:rsid w:val="00C02F34"/>
    <w:rsid w:val="00C04641"/>
    <w:rsid w:val="00C05993"/>
    <w:rsid w:val="00C05C44"/>
    <w:rsid w:val="00C07CC0"/>
    <w:rsid w:val="00C140CA"/>
    <w:rsid w:val="00C15E9B"/>
    <w:rsid w:val="00C23EB1"/>
    <w:rsid w:val="00C2494C"/>
    <w:rsid w:val="00C2564E"/>
    <w:rsid w:val="00C25F4D"/>
    <w:rsid w:val="00C338C2"/>
    <w:rsid w:val="00C34465"/>
    <w:rsid w:val="00C352C9"/>
    <w:rsid w:val="00C366AD"/>
    <w:rsid w:val="00C437E2"/>
    <w:rsid w:val="00C50669"/>
    <w:rsid w:val="00C50A20"/>
    <w:rsid w:val="00C53220"/>
    <w:rsid w:val="00C62466"/>
    <w:rsid w:val="00C63CB2"/>
    <w:rsid w:val="00C6645C"/>
    <w:rsid w:val="00C70009"/>
    <w:rsid w:val="00C71AB7"/>
    <w:rsid w:val="00C8147F"/>
    <w:rsid w:val="00C82B81"/>
    <w:rsid w:val="00C848E2"/>
    <w:rsid w:val="00C852E9"/>
    <w:rsid w:val="00C867D7"/>
    <w:rsid w:val="00C92191"/>
    <w:rsid w:val="00C92DCF"/>
    <w:rsid w:val="00C93483"/>
    <w:rsid w:val="00C93853"/>
    <w:rsid w:val="00C942AA"/>
    <w:rsid w:val="00CA3760"/>
    <w:rsid w:val="00CA65A7"/>
    <w:rsid w:val="00CB23FE"/>
    <w:rsid w:val="00CB26F2"/>
    <w:rsid w:val="00CC13B4"/>
    <w:rsid w:val="00CC2183"/>
    <w:rsid w:val="00CD23B7"/>
    <w:rsid w:val="00CD60AC"/>
    <w:rsid w:val="00CD6F55"/>
    <w:rsid w:val="00CD7B60"/>
    <w:rsid w:val="00CE162F"/>
    <w:rsid w:val="00CE3D0E"/>
    <w:rsid w:val="00CF3FE1"/>
    <w:rsid w:val="00CF6C7C"/>
    <w:rsid w:val="00CF789A"/>
    <w:rsid w:val="00D027EF"/>
    <w:rsid w:val="00D123DA"/>
    <w:rsid w:val="00D202CC"/>
    <w:rsid w:val="00D25BAF"/>
    <w:rsid w:val="00D2757F"/>
    <w:rsid w:val="00D31E65"/>
    <w:rsid w:val="00D31F7E"/>
    <w:rsid w:val="00D32A1B"/>
    <w:rsid w:val="00D3314E"/>
    <w:rsid w:val="00D362CD"/>
    <w:rsid w:val="00D4187D"/>
    <w:rsid w:val="00D431C2"/>
    <w:rsid w:val="00D44CEB"/>
    <w:rsid w:val="00D51549"/>
    <w:rsid w:val="00D521EB"/>
    <w:rsid w:val="00D54504"/>
    <w:rsid w:val="00D55B79"/>
    <w:rsid w:val="00D56035"/>
    <w:rsid w:val="00D57B44"/>
    <w:rsid w:val="00D613FE"/>
    <w:rsid w:val="00D61D0E"/>
    <w:rsid w:val="00D63E23"/>
    <w:rsid w:val="00D70976"/>
    <w:rsid w:val="00D70992"/>
    <w:rsid w:val="00D73E69"/>
    <w:rsid w:val="00D77411"/>
    <w:rsid w:val="00D833D5"/>
    <w:rsid w:val="00D913F2"/>
    <w:rsid w:val="00D922CE"/>
    <w:rsid w:val="00D930E0"/>
    <w:rsid w:val="00D957B9"/>
    <w:rsid w:val="00D958E5"/>
    <w:rsid w:val="00DA2374"/>
    <w:rsid w:val="00DA571B"/>
    <w:rsid w:val="00DA5F5E"/>
    <w:rsid w:val="00DB4321"/>
    <w:rsid w:val="00DB70C0"/>
    <w:rsid w:val="00DC0312"/>
    <w:rsid w:val="00DC1EC8"/>
    <w:rsid w:val="00DC2E9B"/>
    <w:rsid w:val="00DC651C"/>
    <w:rsid w:val="00DE4FAF"/>
    <w:rsid w:val="00DE62F6"/>
    <w:rsid w:val="00DF1581"/>
    <w:rsid w:val="00DF50F5"/>
    <w:rsid w:val="00E019C9"/>
    <w:rsid w:val="00E0269D"/>
    <w:rsid w:val="00E02D74"/>
    <w:rsid w:val="00E040B7"/>
    <w:rsid w:val="00E074A8"/>
    <w:rsid w:val="00E15AC3"/>
    <w:rsid w:val="00E2241A"/>
    <w:rsid w:val="00E2254D"/>
    <w:rsid w:val="00E23C5C"/>
    <w:rsid w:val="00E24897"/>
    <w:rsid w:val="00E25740"/>
    <w:rsid w:val="00E26BC7"/>
    <w:rsid w:val="00E30EC5"/>
    <w:rsid w:val="00E348AC"/>
    <w:rsid w:val="00E40628"/>
    <w:rsid w:val="00E40A6D"/>
    <w:rsid w:val="00E438EA"/>
    <w:rsid w:val="00E43FB1"/>
    <w:rsid w:val="00E44E03"/>
    <w:rsid w:val="00E53B68"/>
    <w:rsid w:val="00E64BFB"/>
    <w:rsid w:val="00E73B0A"/>
    <w:rsid w:val="00E73EDC"/>
    <w:rsid w:val="00E7556C"/>
    <w:rsid w:val="00E800D4"/>
    <w:rsid w:val="00E86256"/>
    <w:rsid w:val="00E86EC3"/>
    <w:rsid w:val="00E90F55"/>
    <w:rsid w:val="00E93D21"/>
    <w:rsid w:val="00E95E34"/>
    <w:rsid w:val="00EA067B"/>
    <w:rsid w:val="00EA0B7C"/>
    <w:rsid w:val="00EA1E71"/>
    <w:rsid w:val="00EA410B"/>
    <w:rsid w:val="00EA7F0F"/>
    <w:rsid w:val="00EB5655"/>
    <w:rsid w:val="00EC6E66"/>
    <w:rsid w:val="00EC7AA4"/>
    <w:rsid w:val="00ED12EF"/>
    <w:rsid w:val="00ED2D20"/>
    <w:rsid w:val="00ED471E"/>
    <w:rsid w:val="00ED58A4"/>
    <w:rsid w:val="00ED7054"/>
    <w:rsid w:val="00EE1B21"/>
    <w:rsid w:val="00EE2F7D"/>
    <w:rsid w:val="00EF2FB8"/>
    <w:rsid w:val="00F0112C"/>
    <w:rsid w:val="00F0430E"/>
    <w:rsid w:val="00F048BA"/>
    <w:rsid w:val="00F07A4F"/>
    <w:rsid w:val="00F105E6"/>
    <w:rsid w:val="00F13483"/>
    <w:rsid w:val="00F14347"/>
    <w:rsid w:val="00F2758D"/>
    <w:rsid w:val="00F31D22"/>
    <w:rsid w:val="00F32BA6"/>
    <w:rsid w:val="00F34B22"/>
    <w:rsid w:val="00F4254B"/>
    <w:rsid w:val="00F4287D"/>
    <w:rsid w:val="00F43E01"/>
    <w:rsid w:val="00F5025F"/>
    <w:rsid w:val="00F52AC8"/>
    <w:rsid w:val="00F53B96"/>
    <w:rsid w:val="00F54F3B"/>
    <w:rsid w:val="00F64DA9"/>
    <w:rsid w:val="00F6786B"/>
    <w:rsid w:val="00F70D36"/>
    <w:rsid w:val="00F726A7"/>
    <w:rsid w:val="00F77C77"/>
    <w:rsid w:val="00F8720A"/>
    <w:rsid w:val="00F87578"/>
    <w:rsid w:val="00F906B3"/>
    <w:rsid w:val="00F92423"/>
    <w:rsid w:val="00F93D59"/>
    <w:rsid w:val="00F97D67"/>
    <w:rsid w:val="00FA148F"/>
    <w:rsid w:val="00FB194B"/>
    <w:rsid w:val="00FB2474"/>
    <w:rsid w:val="00FB3027"/>
    <w:rsid w:val="00FB7B46"/>
    <w:rsid w:val="00FC188F"/>
    <w:rsid w:val="00FC1E70"/>
    <w:rsid w:val="00FC2895"/>
    <w:rsid w:val="00FE626C"/>
    <w:rsid w:val="00FE723F"/>
    <w:rsid w:val="00FF28EC"/>
    <w:rsid w:val="00FF29E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  <w:style w:type="paragraph" w:customStyle="1" w:styleId="bodytext1">
    <w:name w:val="bodytext1"/>
    <w:basedOn w:val="Normal"/>
    <w:rsid w:val="00EB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User%20Guide%20-%20Timesheet.docx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User%20Guide%20-%20Timesheet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garc\AppData\Roaming\Microsoft\Templates\HCM%20Gui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68A2D-E99F-471E-8733-5F075554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HCM Guides</Template>
  <TotalTime>1239</TotalTime>
  <Pages>9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Dollars</vt:lpstr>
    </vt:vector>
  </TitlesOfParts>
  <Company>Insperity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Dollars and Mileage</dc:title>
  <dc:subject>User Guide</dc:subject>
  <dc:creator>Ruben Garcia</dc:creator>
  <cp:lastModifiedBy>Mary Alesandrini</cp:lastModifiedBy>
  <cp:revision>33</cp:revision>
  <cp:lastPrinted>2015-02-20T22:23:00Z</cp:lastPrinted>
  <dcterms:created xsi:type="dcterms:W3CDTF">2016-05-25T19:16:00Z</dcterms:created>
  <dcterms:modified xsi:type="dcterms:W3CDTF">2017-02-24T16:09:00Z</dcterms:modified>
</cp:coreProperties>
</file>